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5A3C" w14:textId="77777777" w:rsidR="004F2534" w:rsidRPr="004E4937" w:rsidRDefault="004F2534" w:rsidP="004F2534">
      <w:pPr>
        <w:spacing w:after="200" w:line="283" w:lineRule="exact"/>
        <w:jc w:val="center"/>
      </w:pPr>
      <w:r w:rsidRPr="004E4937">
        <w:rPr>
          <w:rStyle w:val="Hipervnculo"/>
          <w:rFonts w:eastAsia="Arial" w:cs="Arial"/>
          <w:b/>
          <w:bCs/>
          <w:color w:val="auto"/>
          <w:sz w:val="20"/>
          <w:szCs w:val="20"/>
          <w:u w:val="none"/>
        </w:rPr>
        <w:t>ANEXO I</w:t>
      </w:r>
    </w:p>
    <w:tbl>
      <w:tblPr>
        <w:tblW w:w="0" w:type="auto"/>
        <w:tblInd w:w="-191" w:type="dxa"/>
        <w:tblLayout w:type="fixed"/>
        <w:tblCellMar>
          <w:top w:w="55" w:type="dxa"/>
          <w:left w:w="55" w:type="dxa"/>
          <w:bottom w:w="55" w:type="dxa"/>
          <w:right w:w="55" w:type="dxa"/>
        </w:tblCellMar>
        <w:tblLook w:val="0000" w:firstRow="0" w:lastRow="0" w:firstColumn="0" w:lastColumn="0" w:noHBand="0" w:noVBand="0"/>
      </w:tblPr>
      <w:tblGrid>
        <w:gridCol w:w="5952"/>
        <w:gridCol w:w="569"/>
        <w:gridCol w:w="1246"/>
        <w:gridCol w:w="1593"/>
      </w:tblGrid>
      <w:tr w:rsidR="004E4937" w:rsidRPr="004E4937" w14:paraId="167FC19E" w14:textId="77777777" w:rsidTr="0052611F">
        <w:trPr>
          <w:trHeight w:val="345"/>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AD9D7D" w14:textId="77777777" w:rsidR="004F2534" w:rsidRPr="004E4937" w:rsidRDefault="00000000" w:rsidP="0052611F">
            <w:pPr>
              <w:pStyle w:val="Contenidodelatabla"/>
              <w:jc w:val="center"/>
            </w:pPr>
            <w:hyperlink r:id="rId7" w:history="1">
              <w:r w:rsidR="004F2534" w:rsidRPr="004E4937">
                <w:rPr>
                  <w:rStyle w:val="Hipervnculo"/>
                  <w:rFonts w:eastAsia="Arial" w:cs="Arial"/>
                  <w:b/>
                  <w:bCs/>
                  <w:color w:val="auto"/>
                  <w:sz w:val="20"/>
                  <w:szCs w:val="20"/>
                  <w:u w:val="none"/>
                </w:rPr>
                <w:t xml:space="preserve">Solicitud de admisión a pruebas selectivas convocadas por La Comarca Alto Gállego </w:t>
              </w:r>
            </w:hyperlink>
          </w:p>
        </w:tc>
      </w:tr>
      <w:tr w:rsidR="004E4937" w:rsidRPr="004E4937" w14:paraId="5B704984" w14:textId="77777777" w:rsidTr="0052611F">
        <w:trPr>
          <w:trHeight w:val="325"/>
        </w:trPr>
        <w:tc>
          <w:tcPr>
            <w:tcW w:w="9360" w:type="dxa"/>
            <w:gridSpan w:val="4"/>
            <w:tcBorders>
              <w:left w:val="single" w:sz="4" w:space="0" w:color="000000"/>
              <w:bottom w:val="single" w:sz="4" w:space="0" w:color="000000"/>
              <w:right w:val="single" w:sz="4" w:space="0" w:color="000000"/>
            </w:tcBorders>
            <w:shd w:val="clear" w:color="auto" w:fill="auto"/>
            <w:vAlign w:val="center"/>
          </w:tcPr>
          <w:p w14:paraId="3E3391E1" w14:textId="13DCD599" w:rsidR="004F2534" w:rsidRPr="004E4937" w:rsidRDefault="00000000" w:rsidP="0052611F">
            <w:pPr>
              <w:pStyle w:val="Contenidodelatabla"/>
            </w:pPr>
            <w:hyperlink r:id="rId8" w:history="1">
              <w:r w:rsidR="004F2534" w:rsidRPr="004E4937">
                <w:rPr>
                  <w:rStyle w:val="Hipervnculo"/>
                  <w:rFonts w:eastAsia="Arial" w:cs="Arial"/>
                  <w:color w:val="auto"/>
                  <w:sz w:val="20"/>
                  <w:szCs w:val="20"/>
                  <w:u w:val="none"/>
                </w:rPr>
                <w:t xml:space="preserve">CONVOCATORIA   </w:t>
              </w:r>
            </w:hyperlink>
            <w:r w:rsidR="004F2534" w:rsidRPr="004E4937">
              <w:rPr>
                <w:rFonts w:eastAsia="Arial" w:cs="Arial"/>
                <w:sz w:val="20"/>
                <w:szCs w:val="20"/>
              </w:rPr>
              <w:t>BOLSA DE TRABAJO ADMINISTRATIVO CONCURSO-OPOSICIÓN</w:t>
            </w:r>
          </w:p>
        </w:tc>
      </w:tr>
      <w:tr w:rsidR="004E4937" w:rsidRPr="004E4937" w14:paraId="35C3D22C" w14:textId="77777777" w:rsidTr="0052611F">
        <w:trPr>
          <w:trHeight w:val="280"/>
        </w:trPr>
        <w:tc>
          <w:tcPr>
            <w:tcW w:w="59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C1328D" w14:textId="77777777" w:rsidR="004F2534" w:rsidRPr="004E4937" w:rsidRDefault="004F2534" w:rsidP="0052611F">
            <w:pPr>
              <w:pStyle w:val="Contenidodelatabla"/>
              <w:snapToGrid w:val="0"/>
            </w:pPr>
          </w:p>
        </w:tc>
        <w:tc>
          <w:tcPr>
            <w:tcW w:w="3408" w:type="dxa"/>
            <w:gridSpan w:val="3"/>
            <w:tcBorders>
              <w:top w:val="single" w:sz="4" w:space="0" w:color="000000"/>
              <w:left w:val="single" w:sz="4" w:space="0" w:color="000000"/>
              <w:right w:val="single" w:sz="4" w:space="0" w:color="000000"/>
            </w:tcBorders>
            <w:shd w:val="clear" w:color="auto" w:fill="auto"/>
            <w:vAlign w:val="center"/>
          </w:tcPr>
          <w:p w14:paraId="77BD571C" w14:textId="77777777" w:rsidR="004F2534" w:rsidRPr="004E4937" w:rsidRDefault="00000000" w:rsidP="0052611F">
            <w:pPr>
              <w:pStyle w:val="Contenidodelatabla"/>
              <w:jc w:val="center"/>
            </w:pPr>
            <w:hyperlink r:id="rId9" w:history="1">
              <w:r w:rsidR="004F2534" w:rsidRPr="004E4937">
                <w:rPr>
                  <w:rStyle w:val="Hipervnculo"/>
                  <w:rFonts w:eastAsia="Arial" w:cs="Arial"/>
                  <w:color w:val="auto"/>
                  <w:sz w:val="16"/>
                  <w:szCs w:val="16"/>
                  <w:u w:val="none"/>
                </w:rPr>
                <w:t>Fecha del BOP</w:t>
              </w:r>
            </w:hyperlink>
          </w:p>
        </w:tc>
      </w:tr>
      <w:tr w:rsidR="004E4937" w:rsidRPr="004E4937" w14:paraId="05E52844" w14:textId="77777777" w:rsidTr="0052611F">
        <w:trPr>
          <w:trHeight w:val="215"/>
        </w:trPr>
        <w:tc>
          <w:tcPr>
            <w:tcW w:w="59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62A559" w14:textId="77777777" w:rsidR="004F2534" w:rsidRPr="004E4937" w:rsidRDefault="004F2534" w:rsidP="0052611F">
            <w:pPr>
              <w:snapToGrid w:val="0"/>
            </w:pPr>
          </w:p>
        </w:tc>
        <w:tc>
          <w:tcPr>
            <w:tcW w:w="569" w:type="dxa"/>
            <w:tcBorders>
              <w:left w:val="single" w:sz="4" w:space="0" w:color="000000"/>
              <w:right w:val="single" w:sz="4" w:space="0" w:color="000000"/>
            </w:tcBorders>
            <w:shd w:val="clear" w:color="auto" w:fill="auto"/>
            <w:vAlign w:val="center"/>
          </w:tcPr>
          <w:p w14:paraId="476E061F" w14:textId="77777777" w:rsidR="004F2534" w:rsidRPr="004E4937" w:rsidRDefault="00000000" w:rsidP="0052611F">
            <w:pPr>
              <w:pStyle w:val="Contenidodelatabla"/>
              <w:jc w:val="center"/>
            </w:pPr>
            <w:hyperlink r:id="rId10" w:history="1">
              <w:r w:rsidR="004F2534" w:rsidRPr="004E4937">
                <w:rPr>
                  <w:rStyle w:val="Hipervnculo"/>
                  <w:rFonts w:eastAsia="Arial" w:cs="Arial"/>
                  <w:color w:val="auto"/>
                  <w:sz w:val="16"/>
                  <w:szCs w:val="16"/>
                  <w:u w:val="none"/>
                </w:rPr>
                <w:t>Día</w:t>
              </w:r>
            </w:hyperlink>
          </w:p>
        </w:tc>
        <w:tc>
          <w:tcPr>
            <w:tcW w:w="1246" w:type="dxa"/>
            <w:tcBorders>
              <w:right w:val="single" w:sz="4" w:space="0" w:color="000000"/>
            </w:tcBorders>
            <w:shd w:val="clear" w:color="auto" w:fill="auto"/>
            <w:vAlign w:val="center"/>
          </w:tcPr>
          <w:p w14:paraId="62EDB557" w14:textId="77777777" w:rsidR="004F2534" w:rsidRPr="004E4937" w:rsidRDefault="00000000" w:rsidP="0052611F">
            <w:pPr>
              <w:pStyle w:val="Contenidodelatabla"/>
              <w:jc w:val="center"/>
            </w:pPr>
            <w:hyperlink r:id="rId11" w:history="1">
              <w:r w:rsidR="004F2534" w:rsidRPr="004E4937">
                <w:rPr>
                  <w:rStyle w:val="Hipervnculo"/>
                  <w:rFonts w:eastAsia="Arial" w:cs="Arial"/>
                  <w:color w:val="auto"/>
                  <w:sz w:val="16"/>
                  <w:szCs w:val="16"/>
                  <w:u w:val="none"/>
                </w:rPr>
                <w:t>Mes</w:t>
              </w:r>
            </w:hyperlink>
          </w:p>
        </w:tc>
        <w:tc>
          <w:tcPr>
            <w:tcW w:w="1593" w:type="dxa"/>
            <w:tcBorders>
              <w:right w:val="single" w:sz="4" w:space="0" w:color="000000"/>
            </w:tcBorders>
            <w:shd w:val="clear" w:color="auto" w:fill="auto"/>
            <w:vAlign w:val="center"/>
          </w:tcPr>
          <w:p w14:paraId="5452C1E4" w14:textId="77777777" w:rsidR="004F2534" w:rsidRPr="004E4937" w:rsidRDefault="00000000" w:rsidP="0052611F">
            <w:pPr>
              <w:pStyle w:val="Contenidodelatabla"/>
              <w:jc w:val="center"/>
            </w:pPr>
            <w:hyperlink r:id="rId12" w:history="1">
              <w:r w:rsidR="004F2534" w:rsidRPr="004E4937">
                <w:rPr>
                  <w:rStyle w:val="Hipervnculo"/>
                  <w:rFonts w:eastAsia="Arial" w:cs="Arial"/>
                  <w:color w:val="auto"/>
                  <w:sz w:val="16"/>
                  <w:szCs w:val="16"/>
                  <w:u w:val="none"/>
                </w:rPr>
                <w:t>Año</w:t>
              </w:r>
            </w:hyperlink>
          </w:p>
        </w:tc>
      </w:tr>
      <w:tr w:rsidR="004E4937" w:rsidRPr="004E4937" w14:paraId="4796B414" w14:textId="77777777" w:rsidTr="0052611F">
        <w:trPr>
          <w:trHeight w:val="242"/>
        </w:trPr>
        <w:tc>
          <w:tcPr>
            <w:tcW w:w="59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46636A" w14:textId="77777777" w:rsidR="004F2534" w:rsidRPr="004E4937" w:rsidRDefault="004F2534" w:rsidP="0052611F">
            <w:pPr>
              <w:snapToGrid w:val="0"/>
            </w:pPr>
          </w:p>
        </w:tc>
        <w:tc>
          <w:tcPr>
            <w:tcW w:w="569" w:type="dxa"/>
            <w:tcBorders>
              <w:left w:val="single" w:sz="4" w:space="0" w:color="000000"/>
              <w:bottom w:val="single" w:sz="4" w:space="0" w:color="000000"/>
              <w:right w:val="single" w:sz="4" w:space="0" w:color="000000"/>
            </w:tcBorders>
            <w:shd w:val="clear" w:color="auto" w:fill="auto"/>
            <w:vAlign w:val="center"/>
          </w:tcPr>
          <w:p w14:paraId="7E60A183" w14:textId="77777777" w:rsidR="004F2534" w:rsidRPr="004E4937" w:rsidRDefault="004F2534" w:rsidP="0052611F">
            <w:pPr>
              <w:pStyle w:val="Contenidodelatabla"/>
              <w:snapToGrid w:val="0"/>
              <w:jc w:val="center"/>
            </w:pPr>
          </w:p>
        </w:tc>
        <w:tc>
          <w:tcPr>
            <w:tcW w:w="1246" w:type="dxa"/>
            <w:tcBorders>
              <w:bottom w:val="single" w:sz="4" w:space="0" w:color="000000"/>
              <w:right w:val="single" w:sz="4" w:space="0" w:color="000000"/>
            </w:tcBorders>
            <w:shd w:val="clear" w:color="auto" w:fill="auto"/>
            <w:vAlign w:val="center"/>
          </w:tcPr>
          <w:p w14:paraId="5C210DC8" w14:textId="77777777" w:rsidR="004F2534" w:rsidRPr="004E4937" w:rsidRDefault="004F2534" w:rsidP="0052611F">
            <w:pPr>
              <w:pStyle w:val="Contenidodelatabla"/>
              <w:snapToGrid w:val="0"/>
              <w:jc w:val="center"/>
            </w:pPr>
          </w:p>
        </w:tc>
        <w:tc>
          <w:tcPr>
            <w:tcW w:w="1593" w:type="dxa"/>
            <w:tcBorders>
              <w:bottom w:val="single" w:sz="4" w:space="0" w:color="000000"/>
              <w:right w:val="single" w:sz="4" w:space="0" w:color="000000"/>
            </w:tcBorders>
            <w:shd w:val="clear" w:color="auto" w:fill="auto"/>
            <w:vAlign w:val="center"/>
          </w:tcPr>
          <w:p w14:paraId="7B1AA0C6" w14:textId="77777777" w:rsidR="004F2534" w:rsidRPr="004E4937" w:rsidRDefault="004F2534" w:rsidP="0052611F">
            <w:pPr>
              <w:pStyle w:val="Contenidodelatabla"/>
              <w:snapToGrid w:val="0"/>
              <w:jc w:val="center"/>
            </w:pPr>
          </w:p>
        </w:tc>
      </w:tr>
    </w:tbl>
    <w:p w14:paraId="7B874FAF" w14:textId="77777777" w:rsidR="004F2534" w:rsidRPr="004E4937" w:rsidRDefault="004F2534" w:rsidP="004F2534">
      <w:pPr>
        <w:spacing w:line="283" w:lineRule="exact"/>
        <w:jc w:val="center"/>
      </w:pPr>
    </w:p>
    <w:tbl>
      <w:tblPr>
        <w:tblW w:w="9586" w:type="dxa"/>
        <w:tblInd w:w="-207" w:type="dxa"/>
        <w:tblLayout w:type="fixed"/>
        <w:tblCellMar>
          <w:top w:w="55" w:type="dxa"/>
          <w:left w:w="55" w:type="dxa"/>
          <w:bottom w:w="55" w:type="dxa"/>
          <w:right w:w="55" w:type="dxa"/>
        </w:tblCellMar>
        <w:tblLook w:val="0000" w:firstRow="0" w:lastRow="0" w:firstColumn="0" w:lastColumn="0" w:noHBand="0" w:noVBand="0"/>
      </w:tblPr>
      <w:tblGrid>
        <w:gridCol w:w="595"/>
        <w:gridCol w:w="915"/>
        <w:gridCol w:w="748"/>
        <w:gridCol w:w="718"/>
        <w:gridCol w:w="1220"/>
        <w:gridCol w:w="1557"/>
        <w:gridCol w:w="686"/>
        <w:gridCol w:w="581"/>
        <w:gridCol w:w="2566"/>
      </w:tblGrid>
      <w:tr w:rsidR="004E4937" w:rsidRPr="004E4937" w14:paraId="1D7C0B1C" w14:textId="77777777" w:rsidTr="004F2534">
        <w:trPr>
          <w:trHeight w:val="225"/>
        </w:trPr>
        <w:tc>
          <w:tcPr>
            <w:tcW w:w="9586" w:type="dxa"/>
            <w:gridSpan w:val="9"/>
            <w:tcBorders>
              <w:top w:val="single" w:sz="4" w:space="0" w:color="000000"/>
              <w:left w:val="single" w:sz="4" w:space="0" w:color="000000"/>
              <w:bottom w:val="single" w:sz="4" w:space="0" w:color="000000"/>
              <w:right w:val="single" w:sz="4" w:space="0" w:color="000000"/>
            </w:tcBorders>
            <w:shd w:val="clear" w:color="auto" w:fill="auto"/>
          </w:tcPr>
          <w:p w14:paraId="1108E669" w14:textId="77777777" w:rsidR="004F2534" w:rsidRPr="004E4937" w:rsidRDefault="00000000" w:rsidP="0052611F">
            <w:pPr>
              <w:pStyle w:val="Contenidodelatabla"/>
            </w:pPr>
            <w:hyperlink r:id="rId13" w:history="1">
              <w:r w:rsidR="004F2534" w:rsidRPr="004E4937">
                <w:rPr>
                  <w:rStyle w:val="Hipervnculo"/>
                  <w:rFonts w:eastAsia="Arial" w:cs="Arial"/>
                  <w:color w:val="auto"/>
                  <w:sz w:val="20"/>
                  <w:szCs w:val="20"/>
                  <w:u w:val="none"/>
                </w:rPr>
                <w:t xml:space="preserve">DATOS PERSONALES </w:t>
              </w:r>
            </w:hyperlink>
          </w:p>
        </w:tc>
      </w:tr>
      <w:tr w:rsidR="004E4937" w:rsidRPr="004E4937" w14:paraId="605F905D" w14:textId="77777777" w:rsidTr="004F2534">
        <w:trPr>
          <w:trHeight w:val="195"/>
        </w:trPr>
        <w:tc>
          <w:tcPr>
            <w:tcW w:w="2258" w:type="dxa"/>
            <w:gridSpan w:val="3"/>
            <w:tcBorders>
              <w:top w:val="single" w:sz="4" w:space="0" w:color="000000"/>
              <w:left w:val="single" w:sz="4" w:space="0" w:color="000000"/>
              <w:right w:val="single" w:sz="4" w:space="0" w:color="000000"/>
            </w:tcBorders>
            <w:shd w:val="clear" w:color="auto" w:fill="auto"/>
          </w:tcPr>
          <w:p w14:paraId="3AC2F728" w14:textId="77777777" w:rsidR="004F2534" w:rsidRPr="004E4937" w:rsidRDefault="00000000" w:rsidP="0052611F">
            <w:pPr>
              <w:pStyle w:val="Contenidodelatabla"/>
            </w:pPr>
            <w:hyperlink r:id="rId14" w:history="1">
              <w:r w:rsidR="004F2534" w:rsidRPr="004E4937">
                <w:rPr>
                  <w:rStyle w:val="Hipervnculo"/>
                  <w:rFonts w:eastAsia="Arial" w:cs="Arial"/>
                  <w:color w:val="auto"/>
                  <w:sz w:val="16"/>
                  <w:szCs w:val="16"/>
                  <w:u w:val="none"/>
                </w:rPr>
                <w:t>NIF/NIE</w:t>
              </w:r>
            </w:hyperlink>
          </w:p>
        </w:tc>
        <w:tc>
          <w:tcPr>
            <w:tcW w:w="1938" w:type="dxa"/>
            <w:gridSpan w:val="2"/>
            <w:tcBorders>
              <w:top w:val="single" w:sz="4" w:space="0" w:color="000000"/>
              <w:left w:val="single" w:sz="4" w:space="0" w:color="000000"/>
              <w:right w:val="single" w:sz="4" w:space="0" w:color="000000"/>
            </w:tcBorders>
            <w:shd w:val="clear" w:color="auto" w:fill="auto"/>
          </w:tcPr>
          <w:p w14:paraId="64908608" w14:textId="77777777" w:rsidR="004F2534" w:rsidRPr="004E4937" w:rsidRDefault="00000000" w:rsidP="0052611F">
            <w:pPr>
              <w:pStyle w:val="Contenidodelatabla"/>
            </w:pPr>
            <w:hyperlink r:id="rId15" w:history="1">
              <w:r w:rsidR="004F2534" w:rsidRPr="004E4937">
                <w:rPr>
                  <w:rStyle w:val="Hipervnculo"/>
                  <w:rFonts w:eastAsia="Arial" w:cs="Arial"/>
                  <w:color w:val="auto"/>
                  <w:sz w:val="16"/>
                  <w:szCs w:val="16"/>
                  <w:u w:val="none"/>
                </w:rPr>
                <w:t>Primer apellido</w:t>
              </w:r>
            </w:hyperlink>
          </w:p>
        </w:tc>
        <w:tc>
          <w:tcPr>
            <w:tcW w:w="2243" w:type="dxa"/>
            <w:gridSpan w:val="2"/>
            <w:tcBorders>
              <w:top w:val="single" w:sz="4" w:space="0" w:color="000000"/>
              <w:left w:val="single" w:sz="4" w:space="0" w:color="000000"/>
              <w:right w:val="single" w:sz="4" w:space="0" w:color="000000"/>
            </w:tcBorders>
            <w:shd w:val="clear" w:color="auto" w:fill="auto"/>
          </w:tcPr>
          <w:p w14:paraId="1772CC35" w14:textId="77777777" w:rsidR="004F2534" w:rsidRPr="004E4937" w:rsidRDefault="00000000" w:rsidP="0052611F">
            <w:pPr>
              <w:pStyle w:val="Contenidodelatabla"/>
            </w:pPr>
            <w:hyperlink r:id="rId16" w:history="1">
              <w:r w:rsidR="004F2534" w:rsidRPr="004E4937">
                <w:rPr>
                  <w:rStyle w:val="Hipervnculo"/>
                  <w:rFonts w:eastAsia="Arial" w:cs="Arial"/>
                  <w:color w:val="auto"/>
                  <w:sz w:val="16"/>
                  <w:szCs w:val="16"/>
                  <w:u w:val="none"/>
                </w:rPr>
                <w:t>Segundo apellido</w:t>
              </w:r>
            </w:hyperlink>
          </w:p>
        </w:tc>
        <w:tc>
          <w:tcPr>
            <w:tcW w:w="3145" w:type="dxa"/>
            <w:gridSpan w:val="2"/>
            <w:tcBorders>
              <w:top w:val="single" w:sz="4" w:space="0" w:color="000000"/>
              <w:left w:val="single" w:sz="4" w:space="0" w:color="000000"/>
              <w:right w:val="single" w:sz="4" w:space="0" w:color="000000"/>
            </w:tcBorders>
            <w:shd w:val="clear" w:color="auto" w:fill="auto"/>
          </w:tcPr>
          <w:p w14:paraId="2A10C4ED" w14:textId="77777777" w:rsidR="004F2534" w:rsidRPr="004E4937" w:rsidRDefault="00000000" w:rsidP="0052611F">
            <w:pPr>
              <w:pStyle w:val="Contenidodelatabla"/>
            </w:pPr>
            <w:hyperlink r:id="rId17" w:history="1">
              <w:r w:rsidR="004F2534" w:rsidRPr="004E4937">
                <w:rPr>
                  <w:rStyle w:val="Hipervnculo"/>
                  <w:rFonts w:eastAsia="Arial" w:cs="Arial"/>
                  <w:color w:val="auto"/>
                  <w:sz w:val="16"/>
                  <w:szCs w:val="16"/>
                  <w:u w:val="none"/>
                </w:rPr>
                <w:t>Nombre</w:t>
              </w:r>
            </w:hyperlink>
          </w:p>
        </w:tc>
      </w:tr>
      <w:tr w:rsidR="004E4937" w:rsidRPr="004E4937" w14:paraId="75BED327" w14:textId="77777777" w:rsidTr="004F2534">
        <w:trPr>
          <w:trHeight w:val="240"/>
        </w:trPr>
        <w:tc>
          <w:tcPr>
            <w:tcW w:w="2258" w:type="dxa"/>
            <w:gridSpan w:val="3"/>
            <w:tcBorders>
              <w:left w:val="single" w:sz="4" w:space="0" w:color="000000"/>
              <w:bottom w:val="single" w:sz="4" w:space="0" w:color="000000"/>
              <w:right w:val="single" w:sz="4" w:space="0" w:color="000000"/>
            </w:tcBorders>
            <w:shd w:val="clear" w:color="auto" w:fill="auto"/>
          </w:tcPr>
          <w:p w14:paraId="4D321893" w14:textId="422740EF" w:rsidR="004F2534" w:rsidRPr="004E4937" w:rsidRDefault="004F2534" w:rsidP="0052611F">
            <w:pPr>
              <w:pStyle w:val="Contenidodelatabla"/>
              <w:snapToGrid w:val="0"/>
              <w:jc w:val="center"/>
            </w:pPr>
          </w:p>
        </w:tc>
        <w:tc>
          <w:tcPr>
            <w:tcW w:w="1938" w:type="dxa"/>
            <w:gridSpan w:val="2"/>
            <w:tcBorders>
              <w:left w:val="single" w:sz="4" w:space="0" w:color="000000"/>
              <w:bottom w:val="single" w:sz="4" w:space="0" w:color="000000"/>
              <w:right w:val="single" w:sz="4" w:space="0" w:color="000000"/>
            </w:tcBorders>
            <w:shd w:val="clear" w:color="auto" w:fill="auto"/>
          </w:tcPr>
          <w:p w14:paraId="15E5A29C" w14:textId="77777777" w:rsidR="004F2534" w:rsidRPr="004E4937" w:rsidRDefault="004F2534" w:rsidP="0052611F">
            <w:pPr>
              <w:pStyle w:val="Contenidodelatabla"/>
              <w:snapToGrid w:val="0"/>
            </w:pPr>
          </w:p>
        </w:tc>
        <w:tc>
          <w:tcPr>
            <w:tcW w:w="2243" w:type="dxa"/>
            <w:gridSpan w:val="2"/>
            <w:tcBorders>
              <w:left w:val="single" w:sz="4" w:space="0" w:color="000000"/>
              <w:bottom w:val="single" w:sz="4" w:space="0" w:color="000000"/>
              <w:right w:val="single" w:sz="4" w:space="0" w:color="000000"/>
            </w:tcBorders>
            <w:shd w:val="clear" w:color="auto" w:fill="auto"/>
          </w:tcPr>
          <w:p w14:paraId="259C0108" w14:textId="77777777" w:rsidR="004F2534" w:rsidRPr="004E4937" w:rsidRDefault="004F2534" w:rsidP="0052611F">
            <w:pPr>
              <w:pStyle w:val="Contenidodelatabla"/>
              <w:snapToGrid w:val="0"/>
              <w:jc w:val="center"/>
            </w:pPr>
          </w:p>
        </w:tc>
        <w:tc>
          <w:tcPr>
            <w:tcW w:w="3145" w:type="dxa"/>
            <w:gridSpan w:val="2"/>
            <w:tcBorders>
              <w:left w:val="single" w:sz="4" w:space="0" w:color="000000"/>
              <w:bottom w:val="single" w:sz="4" w:space="0" w:color="000000"/>
              <w:right w:val="single" w:sz="4" w:space="0" w:color="000000"/>
            </w:tcBorders>
            <w:shd w:val="clear" w:color="auto" w:fill="auto"/>
          </w:tcPr>
          <w:p w14:paraId="6CE058E2" w14:textId="77777777" w:rsidR="004F2534" w:rsidRPr="004E4937" w:rsidRDefault="004F2534" w:rsidP="0052611F">
            <w:pPr>
              <w:pStyle w:val="Contenidodelatabla"/>
              <w:snapToGrid w:val="0"/>
              <w:jc w:val="center"/>
            </w:pPr>
          </w:p>
        </w:tc>
      </w:tr>
      <w:tr w:rsidR="004E4937" w:rsidRPr="004E4937" w14:paraId="254A0AFA" w14:textId="77777777" w:rsidTr="004F2534">
        <w:trPr>
          <w:trHeight w:val="180"/>
        </w:trPr>
        <w:tc>
          <w:tcPr>
            <w:tcW w:w="2258" w:type="dxa"/>
            <w:gridSpan w:val="3"/>
            <w:tcBorders>
              <w:top w:val="single" w:sz="4" w:space="0" w:color="000000"/>
              <w:left w:val="single" w:sz="4" w:space="0" w:color="000000"/>
              <w:right w:val="single" w:sz="4" w:space="0" w:color="000000"/>
            </w:tcBorders>
            <w:shd w:val="clear" w:color="auto" w:fill="auto"/>
          </w:tcPr>
          <w:p w14:paraId="34B78584" w14:textId="77777777" w:rsidR="004F2534" w:rsidRPr="004E4937" w:rsidRDefault="00000000" w:rsidP="0052611F">
            <w:pPr>
              <w:pStyle w:val="Contenidodelatabla"/>
            </w:pPr>
            <w:hyperlink r:id="rId18" w:history="1">
              <w:r w:rsidR="004F2534" w:rsidRPr="004E4937">
                <w:rPr>
                  <w:rStyle w:val="Hipervnculo"/>
                  <w:rFonts w:eastAsia="Arial" w:cs="Arial"/>
                  <w:color w:val="auto"/>
                  <w:sz w:val="16"/>
                  <w:szCs w:val="16"/>
                  <w:u w:val="none"/>
                </w:rPr>
                <w:t>Fecha de Nacimiento</w:t>
              </w:r>
            </w:hyperlink>
          </w:p>
        </w:tc>
        <w:tc>
          <w:tcPr>
            <w:tcW w:w="1938" w:type="dxa"/>
            <w:gridSpan w:val="2"/>
            <w:tcBorders>
              <w:top w:val="single" w:sz="4" w:space="0" w:color="000000"/>
              <w:left w:val="single" w:sz="4" w:space="0" w:color="000000"/>
              <w:right w:val="single" w:sz="4" w:space="0" w:color="000000"/>
            </w:tcBorders>
            <w:shd w:val="clear" w:color="auto" w:fill="auto"/>
          </w:tcPr>
          <w:p w14:paraId="7F89E6A6" w14:textId="77777777" w:rsidR="004F2534" w:rsidRPr="004E4937" w:rsidRDefault="00000000" w:rsidP="0052611F">
            <w:pPr>
              <w:pStyle w:val="Contenidodelatabla"/>
            </w:pPr>
            <w:hyperlink r:id="rId19" w:history="1">
              <w:r w:rsidR="004F2534" w:rsidRPr="004E4937">
                <w:rPr>
                  <w:rStyle w:val="Hipervnculo"/>
                  <w:rFonts w:eastAsia="Arial" w:cs="Arial"/>
                  <w:color w:val="auto"/>
                  <w:sz w:val="16"/>
                  <w:szCs w:val="16"/>
                  <w:u w:val="none"/>
                </w:rPr>
                <w:t>Nacionalidad</w:t>
              </w:r>
            </w:hyperlink>
          </w:p>
        </w:tc>
        <w:tc>
          <w:tcPr>
            <w:tcW w:w="5388" w:type="dxa"/>
            <w:gridSpan w:val="4"/>
            <w:tcBorders>
              <w:top w:val="single" w:sz="4" w:space="0" w:color="000000"/>
              <w:left w:val="single" w:sz="4" w:space="0" w:color="000000"/>
              <w:right w:val="single" w:sz="4" w:space="0" w:color="000000"/>
            </w:tcBorders>
            <w:shd w:val="clear" w:color="auto" w:fill="auto"/>
          </w:tcPr>
          <w:p w14:paraId="68627C5E" w14:textId="77777777" w:rsidR="004F2534" w:rsidRPr="004E4937" w:rsidRDefault="00000000" w:rsidP="0052611F">
            <w:pPr>
              <w:pStyle w:val="Contenidodelatabla"/>
            </w:pPr>
            <w:hyperlink r:id="rId20" w:history="1">
              <w:r w:rsidR="004F2534" w:rsidRPr="004E4937">
                <w:rPr>
                  <w:rStyle w:val="Hipervnculo"/>
                  <w:rFonts w:eastAsia="Arial" w:cs="Arial"/>
                  <w:color w:val="auto"/>
                  <w:sz w:val="16"/>
                  <w:szCs w:val="16"/>
                  <w:u w:val="none"/>
                </w:rPr>
                <w:t>Correo electrónico</w:t>
              </w:r>
            </w:hyperlink>
          </w:p>
        </w:tc>
      </w:tr>
      <w:tr w:rsidR="004E4937" w:rsidRPr="004E4937" w14:paraId="1B7432B8" w14:textId="77777777" w:rsidTr="004F2534">
        <w:trPr>
          <w:trHeight w:val="180"/>
        </w:trPr>
        <w:tc>
          <w:tcPr>
            <w:tcW w:w="595" w:type="dxa"/>
            <w:tcBorders>
              <w:left w:val="single" w:sz="4" w:space="0" w:color="000000"/>
              <w:right w:val="single" w:sz="4" w:space="0" w:color="000000"/>
            </w:tcBorders>
            <w:shd w:val="clear" w:color="auto" w:fill="auto"/>
          </w:tcPr>
          <w:p w14:paraId="2493D0B8" w14:textId="77777777" w:rsidR="004F2534" w:rsidRPr="004E4937" w:rsidRDefault="00000000" w:rsidP="0052611F">
            <w:pPr>
              <w:pStyle w:val="Contenidodelatabla"/>
              <w:jc w:val="center"/>
            </w:pPr>
            <w:hyperlink r:id="rId21" w:history="1">
              <w:r w:rsidR="004F2534" w:rsidRPr="004E4937">
                <w:rPr>
                  <w:rStyle w:val="Hipervnculo"/>
                  <w:rFonts w:eastAsia="Arial" w:cs="Arial"/>
                  <w:color w:val="auto"/>
                  <w:sz w:val="16"/>
                  <w:szCs w:val="16"/>
                  <w:u w:val="none"/>
                </w:rPr>
                <w:t>Día</w:t>
              </w:r>
            </w:hyperlink>
          </w:p>
        </w:tc>
        <w:tc>
          <w:tcPr>
            <w:tcW w:w="915" w:type="dxa"/>
            <w:tcBorders>
              <w:right w:val="single" w:sz="4" w:space="0" w:color="000000"/>
            </w:tcBorders>
            <w:shd w:val="clear" w:color="auto" w:fill="auto"/>
          </w:tcPr>
          <w:p w14:paraId="55BAE9A6" w14:textId="77777777" w:rsidR="004F2534" w:rsidRPr="004E4937" w:rsidRDefault="00000000" w:rsidP="0052611F">
            <w:pPr>
              <w:pStyle w:val="Contenidodelatabla"/>
              <w:jc w:val="center"/>
            </w:pPr>
            <w:hyperlink r:id="rId22" w:history="1">
              <w:r w:rsidR="004F2534" w:rsidRPr="004E4937">
                <w:rPr>
                  <w:rStyle w:val="Hipervnculo"/>
                  <w:rFonts w:eastAsia="Arial" w:cs="Arial"/>
                  <w:color w:val="auto"/>
                  <w:sz w:val="16"/>
                  <w:szCs w:val="16"/>
                  <w:u w:val="none"/>
                </w:rPr>
                <w:t>Mes</w:t>
              </w:r>
            </w:hyperlink>
          </w:p>
        </w:tc>
        <w:tc>
          <w:tcPr>
            <w:tcW w:w="747" w:type="dxa"/>
            <w:tcBorders>
              <w:right w:val="single" w:sz="4" w:space="0" w:color="000000"/>
            </w:tcBorders>
            <w:shd w:val="clear" w:color="auto" w:fill="auto"/>
          </w:tcPr>
          <w:p w14:paraId="7EA27817" w14:textId="77777777" w:rsidR="004F2534" w:rsidRPr="004E4937" w:rsidRDefault="00000000" w:rsidP="0052611F">
            <w:pPr>
              <w:pStyle w:val="Contenidodelatabla"/>
              <w:jc w:val="center"/>
            </w:pPr>
            <w:hyperlink r:id="rId23" w:history="1">
              <w:r w:rsidR="004F2534" w:rsidRPr="004E4937">
                <w:rPr>
                  <w:rStyle w:val="Hipervnculo"/>
                  <w:rFonts w:eastAsia="Arial" w:cs="Arial"/>
                  <w:color w:val="auto"/>
                  <w:sz w:val="16"/>
                  <w:szCs w:val="16"/>
                  <w:u w:val="none"/>
                </w:rPr>
                <w:t>Año</w:t>
              </w:r>
            </w:hyperlink>
          </w:p>
        </w:tc>
        <w:tc>
          <w:tcPr>
            <w:tcW w:w="1938" w:type="dxa"/>
            <w:gridSpan w:val="2"/>
            <w:vMerge w:val="restart"/>
            <w:tcBorders>
              <w:left w:val="single" w:sz="4" w:space="0" w:color="000000"/>
              <w:bottom w:val="single" w:sz="4" w:space="0" w:color="000000"/>
              <w:right w:val="single" w:sz="4" w:space="0" w:color="000000"/>
            </w:tcBorders>
            <w:shd w:val="clear" w:color="auto" w:fill="auto"/>
          </w:tcPr>
          <w:p w14:paraId="39E6150C" w14:textId="77777777" w:rsidR="004F2534" w:rsidRPr="004E4937" w:rsidRDefault="004F2534" w:rsidP="0052611F">
            <w:pPr>
              <w:pStyle w:val="Contenidodelatabla"/>
              <w:snapToGrid w:val="0"/>
              <w:jc w:val="center"/>
            </w:pPr>
          </w:p>
        </w:tc>
        <w:tc>
          <w:tcPr>
            <w:tcW w:w="5388" w:type="dxa"/>
            <w:gridSpan w:val="4"/>
            <w:vMerge w:val="restart"/>
            <w:tcBorders>
              <w:left w:val="single" w:sz="4" w:space="0" w:color="000000"/>
              <w:bottom w:val="single" w:sz="4" w:space="0" w:color="000000"/>
              <w:right w:val="single" w:sz="4" w:space="0" w:color="000000"/>
            </w:tcBorders>
            <w:shd w:val="clear" w:color="auto" w:fill="auto"/>
          </w:tcPr>
          <w:p w14:paraId="4AC24F97" w14:textId="77777777" w:rsidR="004F2534" w:rsidRPr="004E4937" w:rsidRDefault="004F2534" w:rsidP="0052611F">
            <w:pPr>
              <w:pStyle w:val="Contenidodelatabla"/>
              <w:snapToGrid w:val="0"/>
            </w:pPr>
          </w:p>
        </w:tc>
      </w:tr>
      <w:tr w:rsidR="004E4937" w:rsidRPr="004E4937" w14:paraId="0B347FFC" w14:textId="77777777" w:rsidTr="004F2534">
        <w:trPr>
          <w:trHeight w:val="148"/>
        </w:trPr>
        <w:tc>
          <w:tcPr>
            <w:tcW w:w="595" w:type="dxa"/>
            <w:tcBorders>
              <w:left w:val="single" w:sz="4" w:space="0" w:color="000000"/>
              <w:bottom w:val="single" w:sz="4" w:space="0" w:color="000000"/>
              <w:right w:val="single" w:sz="4" w:space="0" w:color="000000"/>
            </w:tcBorders>
            <w:shd w:val="clear" w:color="auto" w:fill="auto"/>
          </w:tcPr>
          <w:p w14:paraId="53CA6EAC" w14:textId="77777777" w:rsidR="004F2534" w:rsidRPr="004E4937" w:rsidRDefault="004F2534" w:rsidP="0052611F">
            <w:pPr>
              <w:pStyle w:val="Contenidodelatabla"/>
              <w:snapToGrid w:val="0"/>
              <w:jc w:val="center"/>
            </w:pPr>
          </w:p>
        </w:tc>
        <w:tc>
          <w:tcPr>
            <w:tcW w:w="915" w:type="dxa"/>
            <w:tcBorders>
              <w:bottom w:val="single" w:sz="4" w:space="0" w:color="000000"/>
              <w:right w:val="single" w:sz="4" w:space="0" w:color="000000"/>
            </w:tcBorders>
            <w:shd w:val="clear" w:color="auto" w:fill="auto"/>
          </w:tcPr>
          <w:p w14:paraId="18048E4F" w14:textId="77777777" w:rsidR="004F2534" w:rsidRPr="004E4937" w:rsidRDefault="004F2534" w:rsidP="0052611F">
            <w:pPr>
              <w:pStyle w:val="Contenidodelatabla"/>
              <w:snapToGrid w:val="0"/>
              <w:jc w:val="center"/>
            </w:pPr>
          </w:p>
        </w:tc>
        <w:tc>
          <w:tcPr>
            <w:tcW w:w="747" w:type="dxa"/>
            <w:tcBorders>
              <w:bottom w:val="single" w:sz="4" w:space="0" w:color="000000"/>
              <w:right w:val="single" w:sz="4" w:space="0" w:color="000000"/>
            </w:tcBorders>
            <w:shd w:val="clear" w:color="auto" w:fill="auto"/>
          </w:tcPr>
          <w:p w14:paraId="01D42DAB" w14:textId="77777777" w:rsidR="004F2534" w:rsidRPr="004E4937" w:rsidRDefault="004F2534" w:rsidP="0052611F">
            <w:pPr>
              <w:pStyle w:val="Contenidodelatabla"/>
              <w:snapToGrid w:val="0"/>
              <w:jc w:val="center"/>
            </w:pPr>
          </w:p>
        </w:tc>
        <w:tc>
          <w:tcPr>
            <w:tcW w:w="1938" w:type="dxa"/>
            <w:gridSpan w:val="2"/>
            <w:vMerge/>
            <w:tcBorders>
              <w:left w:val="single" w:sz="4" w:space="0" w:color="000000"/>
              <w:bottom w:val="single" w:sz="4" w:space="0" w:color="000000"/>
              <w:right w:val="single" w:sz="4" w:space="0" w:color="000000"/>
            </w:tcBorders>
            <w:shd w:val="clear" w:color="auto" w:fill="auto"/>
          </w:tcPr>
          <w:p w14:paraId="43E898BE" w14:textId="77777777" w:rsidR="004F2534" w:rsidRPr="004E4937" w:rsidRDefault="004F2534" w:rsidP="0052611F">
            <w:pPr>
              <w:pStyle w:val="Contenidodelatabla"/>
              <w:snapToGrid w:val="0"/>
            </w:pPr>
          </w:p>
        </w:tc>
        <w:tc>
          <w:tcPr>
            <w:tcW w:w="5388" w:type="dxa"/>
            <w:gridSpan w:val="4"/>
            <w:vMerge/>
            <w:tcBorders>
              <w:left w:val="single" w:sz="4" w:space="0" w:color="000000"/>
              <w:bottom w:val="single" w:sz="4" w:space="0" w:color="000000"/>
              <w:right w:val="single" w:sz="4" w:space="0" w:color="000000"/>
            </w:tcBorders>
            <w:shd w:val="clear" w:color="auto" w:fill="auto"/>
          </w:tcPr>
          <w:p w14:paraId="4D387D87" w14:textId="77777777" w:rsidR="004F2534" w:rsidRPr="004E4937" w:rsidRDefault="004F2534" w:rsidP="0052611F">
            <w:pPr>
              <w:pStyle w:val="Contenidodelatabla"/>
              <w:snapToGrid w:val="0"/>
            </w:pPr>
          </w:p>
        </w:tc>
      </w:tr>
      <w:tr w:rsidR="004E4937" w:rsidRPr="004E4937" w14:paraId="7BAF7068" w14:textId="77777777" w:rsidTr="004F2534">
        <w:trPr>
          <w:trHeight w:val="180"/>
        </w:trPr>
        <w:tc>
          <w:tcPr>
            <w:tcW w:w="2976" w:type="dxa"/>
            <w:gridSpan w:val="4"/>
            <w:tcBorders>
              <w:top w:val="single" w:sz="4" w:space="0" w:color="000000"/>
              <w:left w:val="single" w:sz="4" w:space="0" w:color="000000"/>
              <w:right w:val="single" w:sz="4" w:space="0" w:color="000000"/>
            </w:tcBorders>
            <w:shd w:val="clear" w:color="auto" w:fill="auto"/>
          </w:tcPr>
          <w:p w14:paraId="781E9526" w14:textId="77777777" w:rsidR="004F2534" w:rsidRPr="004E4937" w:rsidRDefault="00000000" w:rsidP="0052611F">
            <w:pPr>
              <w:pStyle w:val="Contenidodelatabla"/>
            </w:pPr>
            <w:hyperlink r:id="rId24" w:history="1">
              <w:r w:rsidR="004F2534" w:rsidRPr="004E4937">
                <w:rPr>
                  <w:rStyle w:val="Hipervnculo"/>
                  <w:rFonts w:eastAsia="Arial" w:cs="Arial"/>
                  <w:color w:val="auto"/>
                  <w:sz w:val="16"/>
                  <w:szCs w:val="16"/>
                  <w:u w:val="none"/>
                </w:rPr>
                <w:t>Teléfonos de contacto</w:t>
              </w:r>
            </w:hyperlink>
          </w:p>
        </w:tc>
        <w:tc>
          <w:tcPr>
            <w:tcW w:w="4044" w:type="dxa"/>
            <w:gridSpan w:val="4"/>
            <w:tcBorders>
              <w:top w:val="single" w:sz="4" w:space="0" w:color="000000"/>
              <w:left w:val="single" w:sz="4" w:space="0" w:color="000000"/>
              <w:right w:val="single" w:sz="4" w:space="0" w:color="000000"/>
            </w:tcBorders>
            <w:shd w:val="clear" w:color="auto" w:fill="auto"/>
          </w:tcPr>
          <w:p w14:paraId="484CD242" w14:textId="77777777" w:rsidR="004F2534" w:rsidRPr="004E4937" w:rsidRDefault="00000000" w:rsidP="0052611F">
            <w:pPr>
              <w:pStyle w:val="Contenidodelatabla"/>
            </w:pPr>
            <w:hyperlink r:id="rId25" w:history="1">
              <w:r w:rsidR="004F2534" w:rsidRPr="004E4937">
                <w:rPr>
                  <w:rStyle w:val="Hipervnculo"/>
                  <w:rFonts w:eastAsia="Arial" w:cs="Arial"/>
                  <w:color w:val="auto"/>
                  <w:sz w:val="16"/>
                  <w:szCs w:val="16"/>
                  <w:u w:val="none"/>
                </w:rPr>
                <w:t>Calle o plaza y número</w:t>
              </w:r>
            </w:hyperlink>
          </w:p>
        </w:tc>
        <w:tc>
          <w:tcPr>
            <w:tcW w:w="2565" w:type="dxa"/>
            <w:tcBorders>
              <w:top w:val="single" w:sz="4" w:space="0" w:color="000000"/>
              <w:left w:val="single" w:sz="4" w:space="0" w:color="000000"/>
              <w:right w:val="single" w:sz="4" w:space="0" w:color="000000"/>
            </w:tcBorders>
            <w:shd w:val="clear" w:color="auto" w:fill="auto"/>
          </w:tcPr>
          <w:p w14:paraId="462B06C4" w14:textId="77777777" w:rsidR="004F2534" w:rsidRPr="004E4937" w:rsidRDefault="00000000" w:rsidP="0052611F">
            <w:pPr>
              <w:pStyle w:val="Contenidodelatabla"/>
            </w:pPr>
            <w:hyperlink r:id="rId26" w:history="1">
              <w:r w:rsidR="004F2534" w:rsidRPr="004E4937">
                <w:rPr>
                  <w:rStyle w:val="Hipervnculo"/>
                  <w:rFonts w:eastAsia="Arial" w:cs="Arial"/>
                  <w:color w:val="auto"/>
                  <w:sz w:val="16"/>
                  <w:szCs w:val="16"/>
                  <w:u w:val="none"/>
                </w:rPr>
                <w:t>Código postal</w:t>
              </w:r>
            </w:hyperlink>
          </w:p>
        </w:tc>
      </w:tr>
      <w:tr w:rsidR="004E4937" w:rsidRPr="004E4937" w14:paraId="46AC6EB1" w14:textId="77777777" w:rsidTr="004F2534">
        <w:trPr>
          <w:trHeight w:val="240"/>
        </w:trPr>
        <w:tc>
          <w:tcPr>
            <w:tcW w:w="2976" w:type="dxa"/>
            <w:gridSpan w:val="4"/>
            <w:tcBorders>
              <w:left w:val="single" w:sz="4" w:space="0" w:color="000000"/>
              <w:bottom w:val="single" w:sz="4" w:space="0" w:color="000000"/>
              <w:right w:val="single" w:sz="4" w:space="0" w:color="000000"/>
            </w:tcBorders>
            <w:shd w:val="clear" w:color="auto" w:fill="auto"/>
          </w:tcPr>
          <w:p w14:paraId="14783281" w14:textId="77777777" w:rsidR="004F2534" w:rsidRPr="004E4937" w:rsidRDefault="004F2534" w:rsidP="0052611F">
            <w:pPr>
              <w:pStyle w:val="Contenidodelatabla"/>
              <w:snapToGrid w:val="0"/>
              <w:jc w:val="center"/>
            </w:pPr>
          </w:p>
        </w:tc>
        <w:tc>
          <w:tcPr>
            <w:tcW w:w="4044" w:type="dxa"/>
            <w:gridSpan w:val="4"/>
            <w:tcBorders>
              <w:left w:val="single" w:sz="4" w:space="0" w:color="000000"/>
              <w:bottom w:val="single" w:sz="4" w:space="0" w:color="000000"/>
              <w:right w:val="single" w:sz="4" w:space="0" w:color="000000"/>
            </w:tcBorders>
            <w:shd w:val="clear" w:color="auto" w:fill="auto"/>
          </w:tcPr>
          <w:p w14:paraId="623647EB" w14:textId="77777777" w:rsidR="004F2534" w:rsidRPr="004E4937" w:rsidRDefault="004F2534" w:rsidP="0052611F">
            <w:pPr>
              <w:pStyle w:val="Contenidodelatabla"/>
              <w:snapToGrid w:val="0"/>
              <w:jc w:val="center"/>
            </w:pPr>
          </w:p>
        </w:tc>
        <w:tc>
          <w:tcPr>
            <w:tcW w:w="2565" w:type="dxa"/>
            <w:tcBorders>
              <w:left w:val="single" w:sz="4" w:space="0" w:color="000000"/>
              <w:bottom w:val="single" w:sz="4" w:space="0" w:color="000000"/>
              <w:right w:val="single" w:sz="4" w:space="0" w:color="000000"/>
            </w:tcBorders>
            <w:shd w:val="clear" w:color="auto" w:fill="auto"/>
          </w:tcPr>
          <w:p w14:paraId="5771E008" w14:textId="77777777" w:rsidR="004F2534" w:rsidRPr="004E4937" w:rsidRDefault="004F2534" w:rsidP="0052611F">
            <w:pPr>
              <w:pStyle w:val="Contenidodelatabla"/>
              <w:snapToGrid w:val="0"/>
              <w:jc w:val="center"/>
            </w:pPr>
          </w:p>
        </w:tc>
      </w:tr>
      <w:tr w:rsidR="004E4937" w:rsidRPr="004E4937" w14:paraId="3E8FCF3A" w14:textId="77777777" w:rsidTr="004F2534">
        <w:trPr>
          <w:trHeight w:val="270"/>
        </w:trPr>
        <w:tc>
          <w:tcPr>
            <w:tcW w:w="2976" w:type="dxa"/>
            <w:gridSpan w:val="4"/>
            <w:tcBorders>
              <w:top w:val="single" w:sz="4" w:space="0" w:color="000000"/>
              <w:left w:val="single" w:sz="4" w:space="0" w:color="000000"/>
              <w:right w:val="single" w:sz="4" w:space="0" w:color="000000"/>
            </w:tcBorders>
            <w:shd w:val="clear" w:color="auto" w:fill="auto"/>
          </w:tcPr>
          <w:p w14:paraId="601F69B2" w14:textId="77777777" w:rsidR="004F2534" w:rsidRPr="004E4937" w:rsidRDefault="00000000" w:rsidP="0052611F">
            <w:pPr>
              <w:pStyle w:val="Contenidodelatabla"/>
            </w:pPr>
            <w:hyperlink r:id="rId27" w:history="1">
              <w:r w:rsidR="004F2534" w:rsidRPr="004E4937">
                <w:rPr>
                  <w:rStyle w:val="Hipervnculo"/>
                  <w:rFonts w:eastAsia="Arial" w:cs="Arial"/>
                  <w:color w:val="auto"/>
                  <w:sz w:val="16"/>
                  <w:szCs w:val="16"/>
                  <w:u w:val="none"/>
                </w:rPr>
                <w:t>Municipio</w:t>
              </w:r>
            </w:hyperlink>
          </w:p>
        </w:tc>
        <w:tc>
          <w:tcPr>
            <w:tcW w:w="2777" w:type="dxa"/>
            <w:gridSpan w:val="2"/>
            <w:tcBorders>
              <w:top w:val="single" w:sz="4" w:space="0" w:color="000000"/>
              <w:left w:val="single" w:sz="4" w:space="0" w:color="000000"/>
              <w:right w:val="single" w:sz="4" w:space="0" w:color="000000"/>
            </w:tcBorders>
            <w:shd w:val="clear" w:color="auto" w:fill="auto"/>
          </w:tcPr>
          <w:p w14:paraId="3026B2FF" w14:textId="77777777" w:rsidR="004F2534" w:rsidRPr="004E4937" w:rsidRDefault="00000000" w:rsidP="0052611F">
            <w:pPr>
              <w:pStyle w:val="Contenidodelatabla"/>
            </w:pPr>
            <w:hyperlink r:id="rId28" w:history="1">
              <w:r w:rsidR="004F2534" w:rsidRPr="004E4937">
                <w:rPr>
                  <w:rStyle w:val="Hipervnculo"/>
                  <w:rFonts w:eastAsia="Arial" w:cs="Arial"/>
                  <w:color w:val="auto"/>
                  <w:sz w:val="16"/>
                  <w:szCs w:val="16"/>
                  <w:u w:val="none"/>
                </w:rPr>
                <w:t>Provincia</w:t>
              </w:r>
            </w:hyperlink>
          </w:p>
        </w:tc>
        <w:tc>
          <w:tcPr>
            <w:tcW w:w="3831" w:type="dxa"/>
            <w:gridSpan w:val="3"/>
            <w:tcBorders>
              <w:top w:val="single" w:sz="4" w:space="0" w:color="000000"/>
              <w:left w:val="single" w:sz="4" w:space="0" w:color="000000"/>
              <w:right w:val="single" w:sz="4" w:space="0" w:color="000000"/>
            </w:tcBorders>
            <w:shd w:val="clear" w:color="auto" w:fill="auto"/>
          </w:tcPr>
          <w:p w14:paraId="57ADB89A" w14:textId="77777777" w:rsidR="004F2534" w:rsidRPr="004E4937" w:rsidRDefault="00000000" w:rsidP="0052611F">
            <w:pPr>
              <w:pStyle w:val="Contenidodelatabla"/>
            </w:pPr>
            <w:hyperlink r:id="rId29" w:history="1">
              <w:r w:rsidR="004F2534" w:rsidRPr="004E4937">
                <w:rPr>
                  <w:rStyle w:val="Hipervnculo"/>
                  <w:rFonts w:eastAsia="Arial" w:cs="Arial"/>
                  <w:color w:val="auto"/>
                  <w:sz w:val="16"/>
                  <w:szCs w:val="16"/>
                  <w:u w:val="none"/>
                </w:rPr>
                <w:t>País</w:t>
              </w:r>
            </w:hyperlink>
          </w:p>
        </w:tc>
      </w:tr>
      <w:tr w:rsidR="004E4937" w:rsidRPr="004E4937" w14:paraId="4512A74A" w14:textId="77777777" w:rsidTr="004F2534">
        <w:trPr>
          <w:trHeight w:val="255"/>
        </w:trPr>
        <w:tc>
          <w:tcPr>
            <w:tcW w:w="2976" w:type="dxa"/>
            <w:gridSpan w:val="4"/>
            <w:tcBorders>
              <w:left w:val="single" w:sz="4" w:space="0" w:color="000000"/>
              <w:bottom w:val="single" w:sz="4" w:space="0" w:color="000000"/>
              <w:right w:val="single" w:sz="4" w:space="0" w:color="000000"/>
            </w:tcBorders>
            <w:shd w:val="clear" w:color="auto" w:fill="auto"/>
          </w:tcPr>
          <w:p w14:paraId="2E0DB166" w14:textId="77777777" w:rsidR="004F2534" w:rsidRPr="004E4937" w:rsidRDefault="004F2534" w:rsidP="0052611F">
            <w:pPr>
              <w:pStyle w:val="Contenidodelatabla"/>
              <w:snapToGrid w:val="0"/>
              <w:jc w:val="center"/>
            </w:pPr>
          </w:p>
        </w:tc>
        <w:tc>
          <w:tcPr>
            <w:tcW w:w="2777" w:type="dxa"/>
            <w:gridSpan w:val="2"/>
            <w:tcBorders>
              <w:left w:val="single" w:sz="4" w:space="0" w:color="000000"/>
              <w:bottom w:val="single" w:sz="4" w:space="0" w:color="000000"/>
              <w:right w:val="single" w:sz="4" w:space="0" w:color="000000"/>
            </w:tcBorders>
            <w:shd w:val="clear" w:color="auto" w:fill="auto"/>
          </w:tcPr>
          <w:p w14:paraId="5E5B5AEA" w14:textId="77777777" w:rsidR="004F2534" w:rsidRPr="004E4937" w:rsidRDefault="004F2534" w:rsidP="0052611F">
            <w:pPr>
              <w:pStyle w:val="Contenidodelatabla"/>
              <w:snapToGrid w:val="0"/>
              <w:jc w:val="center"/>
            </w:pPr>
          </w:p>
        </w:tc>
        <w:tc>
          <w:tcPr>
            <w:tcW w:w="3831" w:type="dxa"/>
            <w:gridSpan w:val="3"/>
            <w:tcBorders>
              <w:left w:val="single" w:sz="4" w:space="0" w:color="000000"/>
              <w:bottom w:val="single" w:sz="4" w:space="0" w:color="000000"/>
              <w:right w:val="single" w:sz="4" w:space="0" w:color="000000"/>
            </w:tcBorders>
            <w:shd w:val="clear" w:color="auto" w:fill="auto"/>
          </w:tcPr>
          <w:p w14:paraId="71BB9A12" w14:textId="77777777" w:rsidR="004F2534" w:rsidRPr="004E4937" w:rsidRDefault="004F2534" w:rsidP="0052611F">
            <w:pPr>
              <w:pStyle w:val="Contenidodelatabla"/>
              <w:snapToGrid w:val="0"/>
              <w:jc w:val="center"/>
            </w:pPr>
          </w:p>
        </w:tc>
      </w:tr>
      <w:tr w:rsidR="004E4937" w:rsidRPr="004E4937" w14:paraId="305D46F6" w14:textId="77777777" w:rsidTr="004F2534">
        <w:trPr>
          <w:trHeight w:val="641"/>
        </w:trPr>
        <w:tc>
          <w:tcPr>
            <w:tcW w:w="9586" w:type="dxa"/>
            <w:gridSpan w:val="9"/>
            <w:tcBorders>
              <w:top w:val="single" w:sz="4" w:space="0" w:color="000000"/>
              <w:left w:val="single" w:sz="4" w:space="0" w:color="000000"/>
              <w:bottom w:val="single" w:sz="4" w:space="0" w:color="000000"/>
              <w:right w:val="single" w:sz="4" w:space="0" w:color="000000"/>
            </w:tcBorders>
            <w:shd w:val="clear" w:color="auto" w:fill="auto"/>
          </w:tcPr>
          <w:p w14:paraId="77A89A5F" w14:textId="77777777" w:rsidR="004F2534" w:rsidRPr="004E4937" w:rsidRDefault="00000000" w:rsidP="0052611F">
            <w:pPr>
              <w:pStyle w:val="Contenidodelatabla"/>
              <w:jc w:val="both"/>
            </w:pPr>
            <w:hyperlink r:id="rId30" w:history="1">
              <w:r w:rsidR="004F2534" w:rsidRPr="004E4937">
                <w:rPr>
                  <w:rStyle w:val="Hipervnculo"/>
                  <w:rFonts w:eastAsia="Arial" w:cs="Arial"/>
                  <w:color w:val="auto"/>
                  <w:sz w:val="16"/>
                  <w:szCs w:val="16"/>
                  <w:u w:val="none"/>
                </w:rPr>
                <w:t xml:space="preserve">El abajo firmante SOLICITA ser admitido a las pruebas selectivas a que se refiere la presente instancia. </w:t>
              </w:r>
            </w:hyperlink>
          </w:p>
          <w:p w14:paraId="1A371C36" w14:textId="77777777" w:rsidR="004F2534" w:rsidRPr="004E4937" w:rsidRDefault="00000000" w:rsidP="0052611F">
            <w:pPr>
              <w:pStyle w:val="Contenidodelatabla"/>
              <w:jc w:val="both"/>
            </w:pPr>
            <w:hyperlink r:id="rId31" w:history="1">
              <w:r w:rsidR="004F2534" w:rsidRPr="004E4937">
                <w:rPr>
                  <w:rStyle w:val="Hipervnculo"/>
                  <w:rFonts w:eastAsia="Arial" w:cs="Arial"/>
                  <w:color w:val="auto"/>
                  <w:sz w:val="16"/>
                  <w:szCs w:val="16"/>
                  <w:u w:val="none"/>
                </w:rPr>
                <w:t xml:space="preserve">DECLARA que son ciertos los datos consignados en ella, reuniendo las condiciones exigidas para el ingreso y las especialmente señaladas en la convocatoria, comprometiéndose a probar los datos que figuran en esta solicitud que le fueran requeridos y manifestando igualmente no haber sido separado mediante expediente disciplinario del servicio de cualquiera de las Administraciones Públicas o de los órganos constitucionales o estatuarios de las Comunidades Autónomas, ni hallarse en inhabilitación absoluta o especial para empleos o cargos públicos por resolución judicial, para el acceso al empleo público, comprometiéndose a comunicar a la autoridad convocante cualquier cambio que se produzca en este sentido en su situación personal. </w:t>
              </w:r>
            </w:hyperlink>
          </w:p>
          <w:p w14:paraId="4F41F418" w14:textId="77777777" w:rsidR="004F2534" w:rsidRPr="004E4937" w:rsidRDefault="00000000" w:rsidP="0052611F">
            <w:pPr>
              <w:pStyle w:val="Contenidodelatabla"/>
              <w:jc w:val="both"/>
            </w:pPr>
            <w:hyperlink r:id="rId32" w:history="1">
              <w:r w:rsidR="004F2534" w:rsidRPr="004E4937">
                <w:rPr>
                  <w:rStyle w:val="Hipervnculo"/>
                  <w:rFonts w:eastAsia="Arial" w:cs="Arial"/>
                  <w:color w:val="auto"/>
                  <w:sz w:val="16"/>
                  <w:szCs w:val="16"/>
                  <w:u w:val="none"/>
                </w:rPr>
                <w:t xml:space="preserve"> CONSIENTE que sus datos personales sean incluidos en la bolsa de trabajo que se forme a partir del presente proceso de selección </w:t>
              </w:r>
            </w:hyperlink>
          </w:p>
          <w:p w14:paraId="303E2A91" w14:textId="77777777" w:rsidR="004F2534" w:rsidRPr="004E4937" w:rsidRDefault="00000000" w:rsidP="0052611F">
            <w:pPr>
              <w:pStyle w:val="Contenidodelatabla"/>
              <w:jc w:val="both"/>
            </w:pPr>
            <w:hyperlink r:id="rId33" w:history="1">
              <w:r w:rsidR="004F2534" w:rsidRPr="004E4937">
                <w:rPr>
                  <w:rStyle w:val="Hipervnculo"/>
                  <w:rFonts w:eastAsia="Arial" w:cs="Arial"/>
                  <w:color w:val="auto"/>
                  <w:sz w:val="16"/>
                  <w:szCs w:val="16"/>
                  <w:u w:val="none"/>
                </w:rPr>
                <w:t>Se informa que el centro gestor del proceso de selección podrá acceder a las bases de datos de otras Administraciones, con la debida garantía de confidencialidad, a los exclusivos efectos de verificar la identificación personal y titulación consignados en la instancia, salvo que se oponga a ello.</w:t>
              </w:r>
            </w:hyperlink>
          </w:p>
          <w:p w14:paraId="5BF3BB17" w14:textId="77777777" w:rsidR="004F2534" w:rsidRPr="004E4937" w:rsidRDefault="00000000" w:rsidP="0052611F">
            <w:pPr>
              <w:pStyle w:val="Contenidodelatabla"/>
              <w:jc w:val="both"/>
            </w:pPr>
            <w:hyperlink r:id="rId34" w:history="1">
              <w:r w:rsidR="004F2534" w:rsidRPr="004E4937">
                <w:rPr>
                  <w:rStyle w:val="Hipervnculo"/>
                  <w:rFonts w:eastAsia="Arial" w:cs="Arial"/>
                  <w:b/>
                  <w:bCs/>
                  <w:color w:val="auto"/>
                  <w:sz w:val="16"/>
                  <w:szCs w:val="16"/>
                  <w:u w:val="none"/>
                </w:rPr>
                <w:t>SR PRESIDENTE COMARCA ALTO GALLEGO.</w:t>
              </w:r>
            </w:hyperlink>
          </w:p>
        </w:tc>
      </w:tr>
      <w:tr w:rsidR="004E4937" w:rsidRPr="004E4937" w14:paraId="39BA4861" w14:textId="77777777" w:rsidTr="004F2534">
        <w:trPr>
          <w:trHeight w:val="936"/>
        </w:trPr>
        <w:tc>
          <w:tcPr>
            <w:tcW w:w="9586" w:type="dxa"/>
            <w:gridSpan w:val="9"/>
            <w:tcBorders>
              <w:left w:val="single" w:sz="4" w:space="0" w:color="000000"/>
              <w:bottom w:val="single" w:sz="4" w:space="0" w:color="000000"/>
              <w:right w:val="single" w:sz="4" w:space="0" w:color="000000"/>
            </w:tcBorders>
            <w:shd w:val="clear" w:color="auto" w:fill="auto"/>
          </w:tcPr>
          <w:p w14:paraId="05780A89" w14:textId="25A225DF" w:rsidR="004F2534" w:rsidRPr="004E4937" w:rsidRDefault="00000000" w:rsidP="0052611F">
            <w:pPr>
              <w:pStyle w:val="Contenidodelatabla"/>
              <w:jc w:val="both"/>
            </w:pPr>
            <w:hyperlink r:id="rId35" w:history="1">
              <w:r w:rsidR="004F2534" w:rsidRPr="004E4937">
                <w:rPr>
                  <w:rStyle w:val="Hipervnculo"/>
                  <w:rFonts w:eastAsia="Arial" w:cs="Arial"/>
                  <w:color w:val="auto"/>
                  <w:sz w:val="16"/>
                  <w:szCs w:val="16"/>
                  <w:u w:val="none"/>
                </w:rPr>
                <w:t>En ………………………, a………...de    ………………………...    de………………………………</w:t>
              </w:r>
            </w:hyperlink>
          </w:p>
          <w:p w14:paraId="6938E1F7" w14:textId="3C205C33" w:rsidR="004F2534" w:rsidRPr="004E4937" w:rsidRDefault="00000000" w:rsidP="0052611F">
            <w:pPr>
              <w:pStyle w:val="Contenidodelatabla"/>
              <w:jc w:val="both"/>
            </w:pPr>
            <w:hyperlink r:id="rId36" w:history="1">
              <w:r w:rsidR="004F2534" w:rsidRPr="004E4937">
                <w:rPr>
                  <w:rStyle w:val="Hipervnculo"/>
                  <w:rFonts w:eastAsia="Arial" w:cs="Arial"/>
                  <w:color w:val="auto"/>
                  <w:sz w:val="16"/>
                  <w:szCs w:val="16"/>
                  <w:u w:val="none"/>
                </w:rPr>
                <w:t xml:space="preserve">       </w:t>
              </w:r>
            </w:hyperlink>
          </w:p>
          <w:p w14:paraId="4641A369" w14:textId="77777777" w:rsidR="004F2534" w:rsidRPr="004E4937" w:rsidRDefault="00000000" w:rsidP="0052611F">
            <w:pPr>
              <w:pStyle w:val="Contenidodelatabla"/>
              <w:jc w:val="both"/>
            </w:pPr>
            <w:hyperlink r:id="rId37" w:history="1">
              <w:r w:rsidR="004F2534" w:rsidRPr="004E4937">
                <w:rPr>
                  <w:rStyle w:val="Hipervnculo"/>
                  <w:rFonts w:eastAsia="Arial" w:cs="Arial"/>
                  <w:color w:val="auto"/>
                  <w:sz w:val="16"/>
                  <w:szCs w:val="16"/>
                  <w:u w:val="none"/>
                </w:rPr>
                <w:t xml:space="preserve"> (Firma)</w:t>
              </w:r>
            </w:hyperlink>
          </w:p>
          <w:p w14:paraId="5F26D573" w14:textId="77777777" w:rsidR="004F2534" w:rsidRPr="004E4937" w:rsidRDefault="004F2534" w:rsidP="0052611F">
            <w:pPr>
              <w:pStyle w:val="Contenidodelatabla"/>
              <w:jc w:val="both"/>
            </w:pPr>
          </w:p>
          <w:p w14:paraId="6FD7829A" w14:textId="77777777" w:rsidR="004F2534" w:rsidRPr="004E4937" w:rsidRDefault="004F2534" w:rsidP="0052611F">
            <w:pPr>
              <w:pStyle w:val="Contenidodelatabla"/>
              <w:jc w:val="both"/>
            </w:pPr>
          </w:p>
        </w:tc>
      </w:tr>
      <w:tr w:rsidR="004E4937" w:rsidRPr="004E4937" w14:paraId="1BD043E1" w14:textId="77777777" w:rsidTr="004F2534">
        <w:trPr>
          <w:trHeight w:val="641"/>
        </w:trPr>
        <w:tc>
          <w:tcPr>
            <w:tcW w:w="9586" w:type="dxa"/>
            <w:gridSpan w:val="9"/>
            <w:shd w:val="clear" w:color="auto" w:fill="auto"/>
          </w:tcPr>
          <w:p w14:paraId="3A778396" w14:textId="77777777" w:rsidR="004F2534" w:rsidRPr="004E4937" w:rsidRDefault="00000000" w:rsidP="0052611F">
            <w:pPr>
              <w:spacing w:after="120" w:line="252" w:lineRule="auto"/>
              <w:ind w:left="357" w:right="44"/>
              <w:jc w:val="both"/>
            </w:pPr>
            <w:hyperlink r:id="rId38" w:history="1">
              <w:r w:rsidR="004F2534" w:rsidRPr="004E4937">
                <w:rPr>
                  <w:rStyle w:val="Hipervnculo"/>
                  <w:rFonts w:eastAsia="Arial" w:cs="Arial"/>
                  <w:b/>
                  <w:bCs/>
                  <w:i/>
                  <w:color w:val="auto"/>
                  <w:sz w:val="14"/>
                  <w:szCs w:val="14"/>
                  <w:u w:val="none"/>
                </w:rPr>
                <w:t>CL</w:t>
              </w:r>
              <w:r w:rsidR="004F2534" w:rsidRPr="004E4937">
                <w:rPr>
                  <w:rStyle w:val="Hipervnculo"/>
                  <w:rFonts w:cs="Arial"/>
                  <w:b/>
                  <w:bCs/>
                  <w:i/>
                  <w:color w:val="auto"/>
                  <w:sz w:val="14"/>
                  <w:szCs w:val="14"/>
                  <w:u w:val="none"/>
                </w:rPr>
                <w:t>ÁUSULA PROTECCIÓN DE DATOS</w:t>
              </w:r>
            </w:hyperlink>
          </w:p>
          <w:p w14:paraId="15FFDCDF" w14:textId="77777777" w:rsidR="004F2534" w:rsidRPr="004E4937" w:rsidRDefault="00000000" w:rsidP="004F2534">
            <w:pPr>
              <w:spacing w:after="120" w:line="252" w:lineRule="auto"/>
              <w:jc w:val="both"/>
            </w:pPr>
            <w:hyperlink r:id="rId39" w:history="1">
              <w:r w:rsidR="004F2534" w:rsidRPr="004E4937">
                <w:rPr>
                  <w:rStyle w:val="Hipervnculo"/>
                  <w:rFonts w:cs="Arial"/>
                  <w:i/>
                  <w:color w:val="auto"/>
                  <w:sz w:val="14"/>
                  <w:szCs w:val="14"/>
                  <w:u w:val="none"/>
                </w:rPr>
                <w:t xml:space="preserve">De acuerdo con lo dispuesto en la </w:t>
              </w:r>
              <w:r w:rsidR="004F2534" w:rsidRPr="004E4937">
                <w:rPr>
                  <w:rStyle w:val="Hipervnculo"/>
                  <w:rFonts w:cs="Arial"/>
                  <w:bCs/>
                  <w:i/>
                  <w:color w:val="auto"/>
                  <w:sz w:val="14"/>
                  <w:szCs w:val="14"/>
                  <w:u w:val="none"/>
                </w:rPr>
                <w:t xml:space="preserve">Ley Orgánica 3/2018, de 5 de diciembre, de Protección de Datos de Carácter Personal y garantía de los derechos digitales y el </w:t>
              </w:r>
              <w:r w:rsidR="004F2534" w:rsidRPr="004E4937">
                <w:rPr>
                  <w:rStyle w:val="Hipervnculo"/>
                  <w:rFonts w:cs="Arial"/>
                  <w:i/>
                  <w:color w:val="auto"/>
                  <w:sz w:val="14"/>
                  <w:szCs w:val="14"/>
                  <w:u w:val="none"/>
                </w:rPr>
                <w:t>Reglamento (UE) 2016/679 del Parlamento Europeo y del Consejo, de 27 de abril de 2016 relativo a la protección de las personas físicas en lo que respecta al tratamiento de datos personales y a la libre circulación de estos datos, le informamos que los datos personales facilitados durante las convocatorias de empleo público, bolsas de trabajo y procesos selectivos en general, serán tratados por la Comarca Alto Gállego con la única finalidad de tramitar su solicitud como participante en cada uno de estos procesos convocados por la Comarca a los que usted haya optado.</w:t>
              </w:r>
            </w:hyperlink>
          </w:p>
          <w:p w14:paraId="13C92683" w14:textId="77777777" w:rsidR="004F2534" w:rsidRPr="004E4937" w:rsidRDefault="00000000" w:rsidP="0052611F">
            <w:pPr>
              <w:spacing w:after="120" w:line="252" w:lineRule="auto"/>
              <w:jc w:val="both"/>
            </w:pPr>
            <w:hyperlink r:id="rId40" w:history="1">
              <w:r w:rsidR="004F2534" w:rsidRPr="004E4937">
                <w:rPr>
                  <w:rStyle w:val="Hipervnculo"/>
                  <w:rFonts w:cs="Arial"/>
                  <w:i/>
                  <w:color w:val="auto"/>
                  <w:sz w:val="14"/>
                  <w:szCs w:val="14"/>
                  <w:u w:val="none"/>
                </w:rPr>
                <w:t>El tratamiento de los datos está legitimado por el ejercicio de poderes públicos conferidos a la Comarca y por el cumplimiento de una obligación legal aplicable al responsable del tratamiento; en los casos de personal laboral, el tratamiento se encuentra legitimado por la ejecución de un contrato en el que el interesado es parte o para la aplicación a petición de este de medidas contractuales.</w:t>
              </w:r>
            </w:hyperlink>
          </w:p>
          <w:p w14:paraId="26D73EB7" w14:textId="77777777" w:rsidR="004F2534" w:rsidRPr="004E4937" w:rsidRDefault="00000000" w:rsidP="0052611F">
            <w:pPr>
              <w:spacing w:after="120" w:line="252" w:lineRule="auto"/>
              <w:jc w:val="both"/>
            </w:pPr>
            <w:hyperlink r:id="rId41" w:history="1">
              <w:r w:rsidR="004F2534" w:rsidRPr="004E4937">
                <w:rPr>
                  <w:rStyle w:val="Hipervnculo"/>
                  <w:rFonts w:cs="Arial"/>
                  <w:i/>
                  <w:color w:val="auto"/>
                  <w:sz w:val="14"/>
                  <w:szCs w:val="14"/>
                  <w:u w:val="none"/>
                </w:rPr>
                <w:t xml:space="preserve">Todos los datos de los participantes serán tratados bajo estricta confidencialidad y no serán cedidos a terceros salvo que lo permita o disponga una norma con rango de ley. En este sentido, ponemos en su conocimiento que </w:t>
              </w:r>
              <w:r w:rsidR="004F2534" w:rsidRPr="004E4937">
                <w:rPr>
                  <w:rStyle w:val="Hipervnculo"/>
                  <w:rFonts w:cs="Arial"/>
                  <w:bCs/>
                  <w:i/>
                  <w:color w:val="auto"/>
                  <w:sz w:val="14"/>
                  <w:szCs w:val="14"/>
                  <w:u w:val="none"/>
                </w:rPr>
                <w:t>los datos de los candidatos junto con los resultados de esta convocatoria-oposición, serán publicados en los Boletines Oficiales de la provincia de Huesca (BOPH) y de Aragón (BOA), en el tablón de anuncios, página Web y en el Portal de Transparencia de la Comarca Alto Gállego con el fin de dar publicidad al procedimiento en cuestión.</w:t>
              </w:r>
            </w:hyperlink>
          </w:p>
          <w:p w14:paraId="2A8DC521" w14:textId="77777777" w:rsidR="004F2534" w:rsidRPr="004E4937" w:rsidRDefault="00000000" w:rsidP="0052611F">
            <w:pPr>
              <w:spacing w:line="252" w:lineRule="auto"/>
              <w:ind w:right="57"/>
              <w:jc w:val="both"/>
              <w:rPr>
                <w:b/>
              </w:rPr>
            </w:pPr>
            <w:hyperlink r:id="rId42" w:history="1">
              <w:r w:rsidR="004F2534" w:rsidRPr="004E4937">
                <w:rPr>
                  <w:rStyle w:val="Hipervnculo"/>
                  <w:rFonts w:cs="Arial"/>
                  <w:i/>
                  <w:iCs/>
                  <w:color w:val="auto"/>
                  <w:sz w:val="14"/>
                  <w:szCs w:val="14"/>
                  <w:u w:val="none"/>
                </w:rPr>
                <w:t xml:space="preserve">Asimismo, podrá ejercitar los derechos de acceso, rectificación, supresión (derecho al olvido) y portabilidad de los datos, así como los de limitación del tratamiento y de oposición, cuando proceda, en relación a sus datos personales, dirigiéndose al Área de Registro de la Comarca Alto Gállego, Calle Secorún, 35, 22600 Sabiñánigo (Huesca), a través del correo </w:t>
              </w:r>
              <w:r w:rsidR="004F2534" w:rsidRPr="004E4937">
                <w:rPr>
                  <w:rStyle w:val="Hipervnculo"/>
                  <w:rFonts w:cs="Arial"/>
                  <w:i/>
                  <w:iCs/>
                  <w:color w:val="auto"/>
                  <w:sz w:val="14"/>
                  <w:szCs w:val="14"/>
                  <w:u w:val="none"/>
                  <w:lang w:eastAsia="en-US" w:bidi="ar-SA"/>
                </w:rPr>
                <w:t>info@comarcaaltogallego.es</w:t>
              </w:r>
              <w:r w:rsidR="004F2534" w:rsidRPr="004E4937">
                <w:rPr>
                  <w:rStyle w:val="Hipervnculo"/>
                  <w:rFonts w:cs="Arial"/>
                  <w:i/>
                  <w:iCs/>
                  <w:color w:val="auto"/>
                  <w:sz w:val="14"/>
                  <w:szCs w:val="14"/>
                  <w:u w:val="none"/>
                </w:rPr>
                <w:t xml:space="preserve">, o en nuestra Sede Electrónica </w:t>
              </w:r>
              <w:r w:rsidR="004F2534" w:rsidRPr="004E4937">
                <w:rPr>
                  <w:rStyle w:val="Hipervnculo"/>
                  <w:rFonts w:cs="Arial"/>
                  <w:i/>
                  <w:iCs/>
                  <w:color w:val="auto"/>
                  <w:sz w:val="14"/>
                  <w:szCs w:val="14"/>
                  <w:u w:val="none"/>
                  <w:lang w:eastAsia="en-US" w:bidi="ar-SA"/>
                </w:rPr>
                <w:t>https://comarcaaltogallego.sedelectronica.es/privacy.3</w:t>
              </w:r>
              <w:r w:rsidR="004F2534" w:rsidRPr="004E4937">
                <w:rPr>
                  <w:rStyle w:val="Hipervnculo"/>
                  <w:rFonts w:cs="Arial"/>
                  <w:i/>
                  <w:iCs/>
                  <w:color w:val="auto"/>
                  <w:sz w:val="14"/>
                  <w:szCs w:val="14"/>
                  <w:u w:val="none"/>
                </w:rPr>
                <w:t xml:space="preserve">. Asimismo, puede consultar la información adicional y detallada sobre Protección de Datos en nuestra Política de Privacidad </w:t>
              </w:r>
              <w:r w:rsidR="004F2534" w:rsidRPr="004E4937">
                <w:rPr>
                  <w:rStyle w:val="Hipervnculo"/>
                  <w:rFonts w:cs="Arial"/>
                  <w:i/>
                  <w:iCs/>
                  <w:color w:val="auto"/>
                  <w:sz w:val="14"/>
                  <w:szCs w:val="14"/>
                  <w:u w:val="none"/>
                  <w:lang w:eastAsia="en-US" w:bidi="ar-SA"/>
                </w:rPr>
                <w:t>http://www.comarcaaltogallego.es/es/menu-superior/politica-de-privacidad.aspx</w:t>
              </w:r>
            </w:hyperlink>
          </w:p>
        </w:tc>
      </w:tr>
    </w:tbl>
    <w:p w14:paraId="4FC7F620" w14:textId="77777777" w:rsidR="004C7027" w:rsidRPr="004E4937" w:rsidRDefault="004C7027" w:rsidP="00D97EE2">
      <w:pPr>
        <w:rPr>
          <w:rFonts w:ascii="Calibri" w:hAnsi="Calibri" w:cs="Calibri"/>
        </w:rPr>
      </w:pPr>
    </w:p>
    <w:sectPr w:rsidR="004C7027" w:rsidRPr="004E4937" w:rsidSect="004F2534">
      <w:headerReference w:type="default" r:id="rId43"/>
      <w:footerReference w:type="default" r:id="rId44"/>
      <w:pgSz w:w="11906" w:h="16838"/>
      <w:pgMar w:top="1276" w:right="1701" w:bottom="709" w:left="1701" w:header="426"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AB639" w14:textId="77777777" w:rsidR="00171CC6" w:rsidRDefault="00171CC6" w:rsidP="00D97EE2">
      <w:r>
        <w:separator/>
      </w:r>
    </w:p>
  </w:endnote>
  <w:endnote w:type="continuationSeparator" w:id="0">
    <w:p w14:paraId="566F0BD1" w14:textId="77777777" w:rsidR="00171CC6" w:rsidRDefault="00171CC6" w:rsidP="00D9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87D1" w14:textId="77777777" w:rsidR="000E535B" w:rsidRPr="0084566C" w:rsidRDefault="000E535B" w:rsidP="000E535B">
    <w:pPr>
      <w:pStyle w:val="western"/>
      <w:spacing w:before="0" w:beforeAutospacing="0" w:after="0"/>
      <w:jc w:val="center"/>
      <w:rPr>
        <w:sz w:val="16"/>
        <w:szCs w:val="16"/>
        <w:lang w:val="fr-FR"/>
      </w:rPr>
    </w:pPr>
    <w:r>
      <w:rPr>
        <w:sz w:val="16"/>
        <w:szCs w:val="16"/>
      </w:rPr>
      <w:t xml:space="preserve">C/ Secorún, 35.  22600 SABIÑÁNIGO (Huesca). Tfno. 974 483 311. </w:t>
    </w:r>
    <w:proofErr w:type="gramStart"/>
    <w:r w:rsidRPr="0084566C">
      <w:rPr>
        <w:sz w:val="16"/>
        <w:szCs w:val="16"/>
        <w:lang w:val="fr-FR"/>
      </w:rPr>
      <w:t>Fax:</w:t>
    </w:r>
    <w:proofErr w:type="gramEnd"/>
    <w:r w:rsidRPr="0084566C">
      <w:rPr>
        <w:sz w:val="16"/>
        <w:szCs w:val="16"/>
        <w:lang w:val="fr-FR"/>
      </w:rPr>
      <w:t xml:space="preserve"> 974 483 437</w:t>
    </w:r>
  </w:p>
  <w:p w14:paraId="1B6C23A9" w14:textId="77777777" w:rsidR="000E535B" w:rsidRPr="0084566C" w:rsidRDefault="00000000" w:rsidP="000E535B">
    <w:pPr>
      <w:pStyle w:val="western"/>
      <w:spacing w:before="0" w:beforeAutospacing="0" w:after="0"/>
      <w:jc w:val="center"/>
      <w:rPr>
        <w:lang w:val="fr-FR"/>
      </w:rPr>
    </w:pPr>
    <w:hyperlink r:id="rId1" w:history="1">
      <w:r w:rsidR="000E535B" w:rsidRPr="0084566C">
        <w:rPr>
          <w:rStyle w:val="Hipervnculo"/>
          <w:color w:val="auto"/>
          <w:sz w:val="16"/>
          <w:szCs w:val="16"/>
          <w:u w:val="none"/>
          <w:lang w:val="fr-FR"/>
        </w:rPr>
        <w:t>info@comarcaaltogallego.es</w:t>
      </w:r>
    </w:hyperlink>
    <w:r w:rsidR="000E535B" w:rsidRPr="0084566C">
      <w:rPr>
        <w:color w:val="auto"/>
        <w:sz w:val="16"/>
        <w:szCs w:val="16"/>
        <w:lang w:val="fr-FR"/>
      </w:rPr>
      <w:t xml:space="preserve">  </w:t>
    </w:r>
    <w:hyperlink r:id="rId2" w:history="1">
      <w:r w:rsidR="000E535B" w:rsidRPr="0084566C">
        <w:rPr>
          <w:rStyle w:val="Hipervnculo"/>
          <w:color w:val="auto"/>
          <w:sz w:val="16"/>
          <w:szCs w:val="16"/>
          <w:u w:val="none"/>
          <w:lang w:val="fr-FR"/>
        </w:rPr>
        <w:t>www.comarcaaltogallego.es</w:t>
      </w:r>
    </w:hyperlink>
    <w:r w:rsidR="000E535B" w:rsidRPr="0084566C">
      <w:rPr>
        <w:sz w:val="16"/>
        <w:szCs w:val="16"/>
        <w:lang w:val="fr-FR"/>
      </w:rPr>
      <w:t xml:space="preserve">  www.pirineosaltogallego.com</w:t>
    </w:r>
  </w:p>
  <w:p w14:paraId="1EA0CFDB" w14:textId="77777777" w:rsidR="000E535B" w:rsidRPr="0084566C" w:rsidRDefault="000E535B">
    <w:pPr>
      <w:pStyle w:val="Piedepgina"/>
      <w:rPr>
        <w:lang w:val="fr-FR"/>
      </w:rPr>
    </w:pPr>
  </w:p>
  <w:p w14:paraId="1A52C6A6" w14:textId="77777777" w:rsidR="00D97EE2" w:rsidRPr="0084566C" w:rsidRDefault="00D97EE2">
    <w:pPr>
      <w:pStyle w:val="Piedepgin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DA7B" w14:textId="77777777" w:rsidR="00171CC6" w:rsidRDefault="00171CC6" w:rsidP="00D97EE2">
      <w:r>
        <w:separator/>
      </w:r>
    </w:p>
  </w:footnote>
  <w:footnote w:type="continuationSeparator" w:id="0">
    <w:p w14:paraId="07651D58" w14:textId="77777777" w:rsidR="00171CC6" w:rsidRDefault="00171CC6" w:rsidP="00D9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D7C3" w14:textId="5C59FCF1" w:rsidR="00D97EE2" w:rsidRDefault="004F2534">
    <w:pPr>
      <w:pStyle w:val="Encabezado"/>
    </w:pPr>
    <w:r>
      <w:rPr>
        <w:noProof/>
        <w:lang w:eastAsia="es-ES"/>
      </w:rPr>
      <w:drawing>
        <wp:inline distT="0" distB="0" distL="0" distR="0" wp14:anchorId="2BF4C527" wp14:editId="55348EE0">
          <wp:extent cx="2647950" cy="666750"/>
          <wp:effectExtent l="0" t="0" r="0" b="0"/>
          <wp:docPr id="10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562B7"/>
    <w:multiLevelType w:val="hybridMultilevel"/>
    <w:tmpl w:val="B3B008DA"/>
    <w:lvl w:ilvl="0" w:tplc="0C0A0001">
      <w:start w:val="1"/>
      <w:numFmt w:val="bullet"/>
      <w:lvlText w:val=""/>
      <w:lvlJc w:val="left"/>
      <w:pPr>
        <w:ind w:left="771" w:hanging="360"/>
      </w:pPr>
      <w:rPr>
        <w:rFonts w:ascii="Symbol" w:hAnsi="Symbol" w:hint="default"/>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num w:numId="1" w16cid:durableId="1471748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2E"/>
    <w:rsid w:val="00040284"/>
    <w:rsid w:val="000C40E6"/>
    <w:rsid w:val="000E535B"/>
    <w:rsid w:val="000F1C04"/>
    <w:rsid w:val="00155E25"/>
    <w:rsid w:val="00171CC6"/>
    <w:rsid w:val="00176F7B"/>
    <w:rsid w:val="001E4A2B"/>
    <w:rsid w:val="00225AB1"/>
    <w:rsid w:val="00244B9E"/>
    <w:rsid w:val="00262FCD"/>
    <w:rsid w:val="002A7B2D"/>
    <w:rsid w:val="002B568B"/>
    <w:rsid w:val="003207C9"/>
    <w:rsid w:val="00380EFD"/>
    <w:rsid w:val="004149E4"/>
    <w:rsid w:val="0046420F"/>
    <w:rsid w:val="004C7027"/>
    <w:rsid w:val="004E4937"/>
    <w:rsid w:val="004F2534"/>
    <w:rsid w:val="00675B75"/>
    <w:rsid w:val="006C1946"/>
    <w:rsid w:val="00701014"/>
    <w:rsid w:val="00707012"/>
    <w:rsid w:val="00781449"/>
    <w:rsid w:val="007D682E"/>
    <w:rsid w:val="00812D87"/>
    <w:rsid w:val="0084566C"/>
    <w:rsid w:val="00880683"/>
    <w:rsid w:val="008846D2"/>
    <w:rsid w:val="008C1FAE"/>
    <w:rsid w:val="009063C9"/>
    <w:rsid w:val="00940A9C"/>
    <w:rsid w:val="00987892"/>
    <w:rsid w:val="009B4430"/>
    <w:rsid w:val="009C4163"/>
    <w:rsid w:val="009D4C3A"/>
    <w:rsid w:val="00A14A82"/>
    <w:rsid w:val="00A240FB"/>
    <w:rsid w:val="00AB3CD0"/>
    <w:rsid w:val="00B016A8"/>
    <w:rsid w:val="00B44BD9"/>
    <w:rsid w:val="00B756D9"/>
    <w:rsid w:val="00BD598A"/>
    <w:rsid w:val="00C34C59"/>
    <w:rsid w:val="00CB0917"/>
    <w:rsid w:val="00CF69F2"/>
    <w:rsid w:val="00D24E63"/>
    <w:rsid w:val="00D97EE2"/>
    <w:rsid w:val="00DF70CE"/>
    <w:rsid w:val="00E235A9"/>
    <w:rsid w:val="00F12227"/>
    <w:rsid w:val="00F47D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5521B"/>
  <w15:docId w15:val="{E6CA9038-361E-49A3-A1D5-FBA11AC6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34"/>
    <w:pPr>
      <w:widowControl w:val="0"/>
      <w:suppressAutoHyphens/>
    </w:pPr>
    <w:rPr>
      <w:rFonts w:ascii="Arial" w:eastAsia="DejaVu Sans" w:hAnsi="Arial" w:cs="DejaVu Sans"/>
      <w:sz w:val="22"/>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EE2"/>
    <w:pPr>
      <w:tabs>
        <w:tab w:val="center" w:pos="4252"/>
        <w:tab w:val="right" w:pos="8504"/>
      </w:tabs>
    </w:pPr>
  </w:style>
  <w:style w:type="character" w:customStyle="1" w:styleId="EncabezadoCar">
    <w:name w:val="Encabezado Car"/>
    <w:basedOn w:val="Fuentedeprrafopredeter"/>
    <w:link w:val="Encabezado"/>
    <w:uiPriority w:val="99"/>
    <w:rsid w:val="00D97EE2"/>
  </w:style>
  <w:style w:type="paragraph" w:styleId="Piedepgina">
    <w:name w:val="footer"/>
    <w:basedOn w:val="Normal"/>
    <w:link w:val="PiedepginaCar"/>
    <w:uiPriority w:val="99"/>
    <w:unhideWhenUsed/>
    <w:rsid w:val="00D97EE2"/>
    <w:pPr>
      <w:tabs>
        <w:tab w:val="center" w:pos="4252"/>
        <w:tab w:val="right" w:pos="8504"/>
      </w:tabs>
    </w:pPr>
  </w:style>
  <w:style w:type="character" w:customStyle="1" w:styleId="PiedepginaCar">
    <w:name w:val="Pie de página Car"/>
    <w:basedOn w:val="Fuentedeprrafopredeter"/>
    <w:link w:val="Piedepgina"/>
    <w:uiPriority w:val="99"/>
    <w:rsid w:val="00D97EE2"/>
  </w:style>
  <w:style w:type="paragraph" w:styleId="Textodeglobo">
    <w:name w:val="Balloon Text"/>
    <w:basedOn w:val="Normal"/>
    <w:link w:val="TextodegloboCar"/>
    <w:uiPriority w:val="99"/>
    <w:semiHidden/>
    <w:unhideWhenUsed/>
    <w:rsid w:val="00D97EE2"/>
    <w:rPr>
      <w:rFonts w:ascii="Tahoma" w:hAnsi="Tahoma" w:cs="Tahoma"/>
      <w:sz w:val="16"/>
      <w:szCs w:val="16"/>
    </w:rPr>
  </w:style>
  <w:style w:type="character" w:customStyle="1" w:styleId="TextodegloboCar">
    <w:name w:val="Texto de globo Car"/>
    <w:link w:val="Textodeglobo"/>
    <w:uiPriority w:val="99"/>
    <w:semiHidden/>
    <w:rsid w:val="00D97EE2"/>
    <w:rPr>
      <w:rFonts w:ascii="Tahoma" w:hAnsi="Tahoma" w:cs="Tahoma"/>
      <w:sz w:val="16"/>
      <w:szCs w:val="16"/>
    </w:rPr>
  </w:style>
  <w:style w:type="paragraph" w:customStyle="1" w:styleId="western">
    <w:name w:val="western"/>
    <w:basedOn w:val="Normal"/>
    <w:rsid w:val="00D97EE2"/>
    <w:pPr>
      <w:spacing w:before="100" w:beforeAutospacing="1" w:after="119"/>
    </w:pPr>
    <w:rPr>
      <w:rFonts w:eastAsia="Times New Roman" w:cs="Arial"/>
      <w:color w:val="000000"/>
      <w:lang w:eastAsia="es-ES"/>
    </w:rPr>
  </w:style>
  <w:style w:type="character" w:styleId="Hipervnculo">
    <w:name w:val="Hyperlink"/>
    <w:uiPriority w:val="99"/>
    <w:unhideWhenUsed/>
    <w:rsid w:val="00D97EE2"/>
    <w:rPr>
      <w:color w:val="0000FF"/>
      <w:u w:val="single"/>
    </w:rPr>
  </w:style>
  <w:style w:type="paragraph" w:customStyle="1" w:styleId="Contenidodelatabla">
    <w:name w:val="Contenido de la tabla"/>
    <w:basedOn w:val="Normal"/>
    <w:rsid w:val="004F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26380">
      <w:bodyDiv w:val="1"/>
      <w:marLeft w:val="0"/>
      <w:marRight w:val="0"/>
      <w:marTop w:val="0"/>
      <w:marBottom w:val="0"/>
      <w:divBdr>
        <w:top w:val="none" w:sz="0" w:space="0" w:color="auto"/>
        <w:left w:val="none" w:sz="0" w:space="0" w:color="auto"/>
        <w:bottom w:val="none" w:sz="0" w:space="0" w:color="auto"/>
        <w:right w:val="none" w:sz="0" w:space="0" w:color="auto"/>
      </w:divBdr>
    </w:div>
    <w:div w:id="1563104975">
      <w:bodyDiv w:val="1"/>
      <w:marLeft w:val="0"/>
      <w:marRight w:val="0"/>
      <w:marTop w:val="0"/>
      <w:marBottom w:val="0"/>
      <w:divBdr>
        <w:top w:val="none" w:sz="0" w:space="0" w:color="auto"/>
        <w:left w:val="none" w:sz="0" w:space="0" w:color="auto"/>
        <w:bottom w:val="none" w:sz="0" w:space="0" w:color="auto"/>
        <w:right w:val="none" w:sz="0" w:space="0" w:color="auto"/>
      </w:divBdr>
    </w:div>
    <w:div w:id="194676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arcaaltogallego.sedelectronica.es/" TargetMode="External"/><Relationship Id="rId18" Type="http://schemas.openxmlformats.org/officeDocument/2006/relationships/hyperlink" Target="http://comarcaaltogallego.sedelectronica.es/" TargetMode="External"/><Relationship Id="rId26" Type="http://schemas.openxmlformats.org/officeDocument/2006/relationships/hyperlink" Target="http://comarcaaltogallego.sedelectronica.es/" TargetMode="External"/><Relationship Id="rId39" Type="http://schemas.openxmlformats.org/officeDocument/2006/relationships/hyperlink" Target="http://comarcaaltogallego.sedelectronica.es/" TargetMode="External"/><Relationship Id="rId21" Type="http://schemas.openxmlformats.org/officeDocument/2006/relationships/hyperlink" Target="http://comarcaaltogallego.sedelectronica.es/" TargetMode="External"/><Relationship Id="rId34" Type="http://schemas.openxmlformats.org/officeDocument/2006/relationships/hyperlink" Target="http://comarcaaltogallego.sedelectronica.es/" TargetMode="External"/><Relationship Id="rId42" Type="http://schemas.openxmlformats.org/officeDocument/2006/relationships/hyperlink" Target="http://comarcaaltogallego.sedelectronica.es/" TargetMode="External"/><Relationship Id="rId7" Type="http://schemas.openxmlformats.org/officeDocument/2006/relationships/hyperlink" Target="http://comarcaaltogallego.sedelectronica.es/" TargetMode="External"/><Relationship Id="rId2" Type="http://schemas.openxmlformats.org/officeDocument/2006/relationships/styles" Target="styles.xml"/><Relationship Id="rId16" Type="http://schemas.openxmlformats.org/officeDocument/2006/relationships/hyperlink" Target="http://comarcaaltogallego.sedelectronica.es/" TargetMode="External"/><Relationship Id="rId29" Type="http://schemas.openxmlformats.org/officeDocument/2006/relationships/hyperlink" Target="http://comarcaaltogallego.sedelectronica.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arcaaltogallego.sedelectronica.es/" TargetMode="External"/><Relationship Id="rId24" Type="http://schemas.openxmlformats.org/officeDocument/2006/relationships/hyperlink" Target="http://comarcaaltogallego.sedelectronica.es/" TargetMode="External"/><Relationship Id="rId32" Type="http://schemas.openxmlformats.org/officeDocument/2006/relationships/hyperlink" Target="http://comarcaaltogallego.sedelectronica.es/" TargetMode="External"/><Relationship Id="rId37" Type="http://schemas.openxmlformats.org/officeDocument/2006/relationships/hyperlink" Target="http://comarcaaltogallego.sedelectronica.es/" TargetMode="External"/><Relationship Id="rId40" Type="http://schemas.openxmlformats.org/officeDocument/2006/relationships/hyperlink" Target="http://comarcaaltogallego.sedelectronica.e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marcaaltogallego.sedelectronica.es/" TargetMode="External"/><Relationship Id="rId23" Type="http://schemas.openxmlformats.org/officeDocument/2006/relationships/hyperlink" Target="http://comarcaaltogallego.sedelectronica.es/" TargetMode="External"/><Relationship Id="rId28" Type="http://schemas.openxmlformats.org/officeDocument/2006/relationships/hyperlink" Target="http://comarcaaltogallego.sedelectronica.es/" TargetMode="External"/><Relationship Id="rId36" Type="http://schemas.openxmlformats.org/officeDocument/2006/relationships/hyperlink" Target="http://comarcaaltogallego.sedelectronica.es/" TargetMode="External"/><Relationship Id="rId10" Type="http://schemas.openxmlformats.org/officeDocument/2006/relationships/hyperlink" Target="http://comarcaaltogallego.sedelectronica.es/" TargetMode="External"/><Relationship Id="rId19" Type="http://schemas.openxmlformats.org/officeDocument/2006/relationships/hyperlink" Target="http://comarcaaltogallego.sedelectronica.es/" TargetMode="External"/><Relationship Id="rId31" Type="http://schemas.openxmlformats.org/officeDocument/2006/relationships/hyperlink" Target="http://comarcaaltogallego.sedelectronica.e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marcaaltogallego.sedelectronica.es/" TargetMode="External"/><Relationship Id="rId14" Type="http://schemas.openxmlformats.org/officeDocument/2006/relationships/hyperlink" Target="http://comarcaaltogallego.sedelectronica.es/" TargetMode="External"/><Relationship Id="rId22" Type="http://schemas.openxmlformats.org/officeDocument/2006/relationships/hyperlink" Target="http://comarcaaltogallego.sedelectronica.es/" TargetMode="External"/><Relationship Id="rId27" Type="http://schemas.openxmlformats.org/officeDocument/2006/relationships/hyperlink" Target="http://comarcaaltogallego.sedelectronica.es/" TargetMode="External"/><Relationship Id="rId30" Type="http://schemas.openxmlformats.org/officeDocument/2006/relationships/hyperlink" Target="http://comarcaaltogallego.sedelectronica.es/" TargetMode="External"/><Relationship Id="rId35" Type="http://schemas.openxmlformats.org/officeDocument/2006/relationships/hyperlink" Target="http://comarcaaltogallego.sedelectronica.es/" TargetMode="External"/><Relationship Id="rId43" Type="http://schemas.openxmlformats.org/officeDocument/2006/relationships/header" Target="header1.xml"/><Relationship Id="rId8" Type="http://schemas.openxmlformats.org/officeDocument/2006/relationships/hyperlink" Target="http://comarcaaltogallego.sedelectronica.es/" TargetMode="External"/><Relationship Id="rId3" Type="http://schemas.openxmlformats.org/officeDocument/2006/relationships/settings" Target="settings.xml"/><Relationship Id="rId12" Type="http://schemas.openxmlformats.org/officeDocument/2006/relationships/hyperlink" Target="http://comarcaaltogallego.sedelectronica.es/" TargetMode="External"/><Relationship Id="rId17" Type="http://schemas.openxmlformats.org/officeDocument/2006/relationships/hyperlink" Target="http://comarcaaltogallego.sedelectronica.es/" TargetMode="External"/><Relationship Id="rId25" Type="http://schemas.openxmlformats.org/officeDocument/2006/relationships/hyperlink" Target="http://comarcaaltogallego.sedelectronica.es/" TargetMode="External"/><Relationship Id="rId33" Type="http://schemas.openxmlformats.org/officeDocument/2006/relationships/hyperlink" Target="http://comarcaaltogallego.sedelectronica.es/" TargetMode="External"/><Relationship Id="rId38" Type="http://schemas.openxmlformats.org/officeDocument/2006/relationships/hyperlink" Target="http://comarcaaltogallego.sedelectronica.es/" TargetMode="External"/><Relationship Id="rId46" Type="http://schemas.openxmlformats.org/officeDocument/2006/relationships/theme" Target="theme/theme1.xml"/><Relationship Id="rId20" Type="http://schemas.openxmlformats.org/officeDocument/2006/relationships/hyperlink" Target="http://comarcaaltogallego.sedelectronica.es/" TargetMode="External"/><Relationship Id="rId41" Type="http://schemas.openxmlformats.org/officeDocument/2006/relationships/hyperlink" Target="http://comarcaaltogallego.sedelectronica.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marcaaltogallego.es" TargetMode="External"/><Relationship Id="rId1" Type="http://schemas.openxmlformats.org/officeDocument/2006/relationships/hyperlink" Target="mailto:info@comarcaaltogalleg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CARPETA%20COMUN\MONTSE\PLANTILLA%20OFICIOS%20GESTIO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OFICIOS GESTIONA.dot</Template>
  <TotalTime>5</TotalTime>
  <Pages>1</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6367</CharactersWithSpaces>
  <SharedDoc>false</SharedDoc>
  <HLinks>
    <vt:vector size="12" baseType="variant">
      <vt:variant>
        <vt:i4>131148</vt:i4>
      </vt:variant>
      <vt:variant>
        <vt:i4>3</vt:i4>
      </vt:variant>
      <vt:variant>
        <vt:i4>0</vt:i4>
      </vt:variant>
      <vt:variant>
        <vt:i4>5</vt:i4>
      </vt:variant>
      <vt:variant>
        <vt:lpwstr>http://www.comarcaaltogallego.es/</vt:lpwstr>
      </vt:variant>
      <vt:variant>
        <vt:lpwstr/>
      </vt:variant>
      <vt:variant>
        <vt:i4>3211281</vt:i4>
      </vt:variant>
      <vt:variant>
        <vt:i4>0</vt:i4>
      </vt:variant>
      <vt:variant>
        <vt:i4>0</vt:i4>
      </vt:variant>
      <vt:variant>
        <vt:i4>5</vt:i4>
      </vt:variant>
      <vt:variant>
        <vt:lpwstr>mailto:info@comarcaaltogallego.es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Administrativo</dc:creator>
  <cp:lastModifiedBy>usuario3</cp:lastModifiedBy>
  <cp:revision>3</cp:revision>
  <cp:lastPrinted>2018-08-20T11:07:00Z</cp:lastPrinted>
  <dcterms:created xsi:type="dcterms:W3CDTF">2023-08-31T06:06:00Z</dcterms:created>
  <dcterms:modified xsi:type="dcterms:W3CDTF">2023-08-31T06:15:00Z</dcterms:modified>
</cp:coreProperties>
</file>