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C6F51" w14:textId="77777777" w:rsidR="00B611BE" w:rsidRPr="00B611BE" w:rsidRDefault="00B611BE" w:rsidP="00B611BE">
      <w:pPr>
        <w:pStyle w:val="Textoindependiente"/>
        <w:jc w:val="center"/>
      </w:pPr>
      <w:r w:rsidRPr="00B611BE">
        <w:rPr>
          <w:rStyle w:val="Hipervnculo"/>
          <w:rFonts w:cs="Arial"/>
          <w:b/>
          <w:color w:val="auto"/>
          <w:sz w:val="20"/>
          <w:szCs w:val="20"/>
          <w:u w:val="none"/>
        </w:rPr>
        <w:t>ANEXO III</w:t>
      </w:r>
    </w:p>
    <w:p w14:paraId="4D175715" w14:textId="77777777" w:rsidR="00B611BE" w:rsidRPr="00B611BE" w:rsidRDefault="00B611BE" w:rsidP="00B611BE">
      <w:pPr>
        <w:spacing w:before="90" w:after="20"/>
        <w:ind w:right="1228"/>
        <w:jc w:val="center"/>
      </w:pPr>
      <w:r w:rsidRPr="00B611BE">
        <w:rPr>
          <w:rStyle w:val="Hipervnculo"/>
          <w:rFonts w:cs="Arial"/>
          <w:b/>
          <w:color w:val="auto"/>
          <w:sz w:val="20"/>
          <w:szCs w:val="20"/>
          <w:u w:val="none"/>
        </w:rPr>
        <w:t>FORMULARIO DE AUTOBAREMACI</w:t>
      </w:r>
      <w:r w:rsidRPr="00B611BE">
        <w:rPr>
          <w:rFonts w:cs="Arial"/>
          <w:b/>
          <w:sz w:val="20"/>
          <w:szCs w:val="20"/>
        </w:rPr>
        <w:t>ÓN DE MÉRITOS</w:t>
      </w:r>
    </w:p>
    <w:p w14:paraId="1374A69C" w14:textId="77777777" w:rsidR="00B611BE" w:rsidRPr="00B611BE" w:rsidRDefault="00B611BE" w:rsidP="00B611BE">
      <w:pPr>
        <w:spacing w:before="90" w:after="20"/>
        <w:ind w:right="1228"/>
        <w:jc w:val="center"/>
      </w:pPr>
    </w:p>
    <w:tbl>
      <w:tblPr>
        <w:tblW w:w="0" w:type="auto"/>
        <w:tblInd w:w="-94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1830"/>
        <w:gridCol w:w="5175"/>
        <w:gridCol w:w="2175"/>
      </w:tblGrid>
      <w:tr w:rsidR="00B611BE" w14:paraId="5754C0DE" w14:textId="77777777" w:rsidTr="0052611F">
        <w:trPr>
          <w:trHeight w:val="333"/>
        </w:trPr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7D286A50" w14:textId="77777777" w:rsidR="00B611BE" w:rsidRDefault="00B611BE" w:rsidP="0052611F">
            <w:pPr>
              <w:pStyle w:val="Contenidodelatabla"/>
            </w:pPr>
            <w:r>
              <w:rPr>
                <w:rFonts w:eastAsia="Arial" w:cs="Arial"/>
                <w:sz w:val="20"/>
                <w:szCs w:val="20"/>
              </w:rPr>
              <w:t>CONVOCATORIA</w:t>
            </w:r>
          </w:p>
        </w:tc>
        <w:tc>
          <w:tcPr>
            <w:tcW w:w="7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836F62" w14:textId="77777777" w:rsidR="00B611BE" w:rsidRDefault="00B611BE" w:rsidP="0052611F">
            <w:pPr>
              <w:pStyle w:val="Contenidodelatabla"/>
              <w:snapToGrid w:val="0"/>
              <w:jc w:val="center"/>
              <w:rPr>
                <w:rFonts w:cs="Arial"/>
                <w:color w:val="C9211E"/>
                <w:sz w:val="20"/>
                <w:szCs w:val="20"/>
              </w:rPr>
            </w:pPr>
          </w:p>
        </w:tc>
      </w:tr>
      <w:tr w:rsidR="00B611BE" w14:paraId="68B82629" w14:textId="77777777" w:rsidTr="0052611F">
        <w:trPr>
          <w:trHeight w:val="263"/>
        </w:trPr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77DC50" w14:textId="77777777" w:rsidR="00B611BE" w:rsidRDefault="00B611BE" w:rsidP="0052611F">
            <w:pPr>
              <w:spacing w:before="18" w:line="225" w:lineRule="exact"/>
              <w:ind w:right="298"/>
            </w:pPr>
            <w:r>
              <w:rPr>
                <w:rFonts w:cs="Arial"/>
                <w:sz w:val="20"/>
                <w:szCs w:val="20"/>
              </w:rPr>
              <w:t>NIF</w:t>
            </w:r>
          </w:p>
        </w:tc>
        <w:tc>
          <w:tcPr>
            <w:tcW w:w="5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4BD6D5" w14:textId="77777777" w:rsidR="00B611BE" w:rsidRDefault="00B611BE" w:rsidP="0052611F">
            <w:pPr>
              <w:spacing w:before="18" w:line="225" w:lineRule="exact"/>
              <w:ind w:right="2346"/>
            </w:pPr>
            <w:r>
              <w:rPr>
                <w:rFonts w:cs="Arial"/>
                <w:sz w:val="20"/>
                <w:szCs w:val="20"/>
              </w:rPr>
              <w:t>APELLIDOS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7D8731" w14:textId="77777777" w:rsidR="00B611BE" w:rsidRDefault="00B611BE" w:rsidP="0052611F">
            <w:pPr>
              <w:spacing w:before="20" w:line="223" w:lineRule="exact"/>
            </w:pPr>
            <w:r>
              <w:rPr>
                <w:rFonts w:cs="Arial"/>
                <w:sz w:val="20"/>
                <w:szCs w:val="20"/>
              </w:rPr>
              <w:t>NOMBRE</w:t>
            </w:r>
          </w:p>
        </w:tc>
      </w:tr>
      <w:tr w:rsidR="00B611BE" w14:paraId="412A49C3" w14:textId="77777777" w:rsidTr="0052611F">
        <w:trPr>
          <w:trHeight w:val="442"/>
        </w:trPr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9CD80B" w14:textId="77777777" w:rsidR="00B611BE" w:rsidRDefault="00B611BE" w:rsidP="0052611F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192671" w14:textId="77777777" w:rsidR="00B611BE" w:rsidRDefault="00B611BE" w:rsidP="0052611F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E48E0D" w14:textId="77777777" w:rsidR="00B611BE" w:rsidRDefault="00B611BE" w:rsidP="0052611F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</w:tbl>
    <w:p w14:paraId="0E5C8ACB" w14:textId="77777777" w:rsidR="00B611BE" w:rsidRDefault="00B611BE" w:rsidP="00B611BE">
      <w:pPr>
        <w:spacing w:before="9"/>
        <w:jc w:val="right"/>
        <w:rPr>
          <w:rFonts w:cs="Arial"/>
          <w:b/>
          <w:sz w:val="20"/>
          <w:szCs w:val="20"/>
        </w:rPr>
      </w:pPr>
    </w:p>
    <w:tbl>
      <w:tblPr>
        <w:tblW w:w="0" w:type="auto"/>
        <w:tblInd w:w="-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69"/>
        <w:gridCol w:w="1596"/>
        <w:gridCol w:w="1140"/>
        <w:gridCol w:w="1065"/>
        <w:gridCol w:w="1245"/>
        <w:gridCol w:w="1365"/>
      </w:tblGrid>
      <w:tr w:rsidR="00B611BE" w14:paraId="7205F54B" w14:textId="77777777" w:rsidTr="0052611F">
        <w:trPr>
          <w:trHeight w:val="382"/>
        </w:trPr>
        <w:tc>
          <w:tcPr>
            <w:tcW w:w="91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455621" w14:textId="77777777" w:rsidR="00B611BE" w:rsidRDefault="00B611BE" w:rsidP="0052611F">
            <w:pPr>
              <w:spacing w:before="138" w:line="225" w:lineRule="exact"/>
            </w:pPr>
            <w:r>
              <w:rPr>
                <w:rFonts w:cs="Arial"/>
                <w:sz w:val="18"/>
                <w:szCs w:val="18"/>
              </w:rPr>
              <w:t>TIEMPO DE SERVICIOS PRESTADOS (MÁXIMO 25 PUNTOS)</w:t>
            </w:r>
          </w:p>
        </w:tc>
      </w:tr>
      <w:tr w:rsidR="00B611BE" w14:paraId="18B052DE" w14:textId="77777777" w:rsidTr="0052611F">
        <w:tblPrEx>
          <w:tblCellMar>
            <w:left w:w="2" w:type="dxa"/>
          </w:tblCellMar>
        </w:tblPrEx>
        <w:trPr>
          <w:trHeight w:val="322"/>
        </w:trPr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9A03F1F" w14:textId="77777777" w:rsidR="00B611BE" w:rsidRDefault="00B611BE" w:rsidP="0052611F">
            <w:pPr>
              <w:spacing w:before="78" w:line="225" w:lineRule="exact"/>
              <w:ind w:left="17"/>
              <w:jc w:val="both"/>
            </w:pPr>
            <w:r>
              <w:rPr>
                <w:rFonts w:cs="Arial"/>
                <w:sz w:val="18"/>
                <w:szCs w:val="18"/>
              </w:rPr>
              <w:t>ADMINISTRACIÓN PÚBLICA/EMPRESA PRIVADA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A27249" w14:textId="77777777" w:rsidR="00B611BE" w:rsidRDefault="00B611BE" w:rsidP="0052611F">
            <w:pPr>
              <w:spacing w:before="78" w:line="225" w:lineRule="exact"/>
              <w:ind w:left="17"/>
            </w:pPr>
            <w:r>
              <w:rPr>
                <w:rFonts w:cs="Arial"/>
                <w:sz w:val="18"/>
                <w:szCs w:val="18"/>
              </w:rPr>
              <w:t>CATEGORÍA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07352F" w14:textId="77777777" w:rsidR="00B611BE" w:rsidRDefault="00B611BE" w:rsidP="0052611F">
            <w:pPr>
              <w:jc w:val="center"/>
            </w:pPr>
            <w:r>
              <w:rPr>
                <w:rFonts w:cs="Arial"/>
                <w:sz w:val="18"/>
                <w:szCs w:val="18"/>
                <w:lang/>
              </w:rPr>
              <w:t>FECHA INICIO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901DAD" w14:textId="77777777" w:rsidR="00B611BE" w:rsidRDefault="00B611BE" w:rsidP="0052611F">
            <w:pPr>
              <w:tabs>
                <w:tab w:val="left" w:pos="3285"/>
              </w:tabs>
              <w:jc w:val="center"/>
            </w:pPr>
            <w:r>
              <w:rPr>
                <w:rFonts w:cs="Arial"/>
                <w:sz w:val="18"/>
                <w:szCs w:val="18"/>
              </w:rPr>
              <w:t>FECHA FIN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CF21E7" w14:textId="77777777" w:rsidR="00B611BE" w:rsidRDefault="00B611BE" w:rsidP="0052611F">
            <w:pPr>
              <w:tabs>
                <w:tab w:val="left" w:pos="3285"/>
              </w:tabs>
              <w:jc w:val="center"/>
            </w:pPr>
            <w:r>
              <w:rPr>
                <w:rFonts w:cs="Arial"/>
                <w:sz w:val="18"/>
                <w:szCs w:val="18"/>
                <w:lang/>
              </w:rPr>
              <w:t xml:space="preserve">MESES Y </w:t>
            </w:r>
            <w:r>
              <w:rPr>
                <w:rFonts w:cs="Arial"/>
                <w:color w:val="000000"/>
                <w:sz w:val="18"/>
                <w:szCs w:val="18"/>
                <w:lang/>
              </w:rPr>
              <w:t>DÍAS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5493A2" w14:textId="77777777" w:rsidR="00B611BE" w:rsidRDefault="00B611BE" w:rsidP="0052611F">
            <w:pPr>
              <w:tabs>
                <w:tab w:val="left" w:pos="3285"/>
              </w:tabs>
              <w:jc w:val="center"/>
            </w:pPr>
            <w:r>
              <w:rPr>
                <w:rFonts w:cs="Arial"/>
                <w:sz w:val="18"/>
                <w:szCs w:val="18"/>
                <w:lang/>
              </w:rPr>
              <w:t>PUNTOS</w:t>
            </w:r>
          </w:p>
        </w:tc>
      </w:tr>
      <w:tr w:rsidR="00B611BE" w14:paraId="55A29702" w14:textId="77777777" w:rsidTr="0052611F">
        <w:tblPrEx>
          <w:tblCellMar>
            <w:left w:w="2" w:type="dxa"/>
          </w:tblCellMar>
        </w:tblPrEx>
        <w:trPr>
          <w:trHeight w:hRule="exact" w:val="255"/>
        </w:trPr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67DE26" w14:textId="77777777" w:rsidR="00B611BE" w:rsidRDefault="00B611BE" w:rsidP="0052611F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C226EF" w14:textId="77777777" w:rsidR="00B611BE" w:rsidRDefault="00B611BE" w:rsidP="0052611F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5C4B1B" w14:textId="77777777" w:rsidR="00B611BE" w:rsidRDefault="00B611BE" w:rsidP="0052611F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4BA320F" w14:textId="77777777" w:rsidR="00B611BE" w:rsidRDefault="00B611BE" w:rsidP="0052611F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1F4ED4" w14:textId="77777777" w:rsidR="00B611BE" w:rsidRDefault="00B611BE" w:rsidP="0052611F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1FEBB7" w14:textId="77777777" w:rsidR="00B611BE" w:rsidRDefault="00B611BE" w:rsidP="0052611F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B611BE" w14:paraId="5B9A06D1" w14:textId="77777777" w:rsidTr="0052611F">
        <w:tblPrEx>
          <w:tblCellMar>
            <w:left w:w="2" w:type="dxa"/>
          </w:tblCellMar>
        </w:tblPrEx>
        <w:trPr>
          <w:trHeight w:hRule="exact" w:val="255"/>
        </w:trPr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880529" w14:textId="77777777" w:rsidR="00B611BE" w:rsidRDefault="00B611BE" w:rsidP="0052611F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3AE324" w14:textId="77777777" w:rsidR="00B611BE" w:rsidRDefault="00B611BE" w:rsidP="0052611F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28AF79" w14:textId="77777777" w:rsidR="00B611BE" w:rsidRDefault="00B611BE" w:rsidP="0052611F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E0952B" w14:textId="77777777" w:rsidR="00B611BE" w:rsidRDefault="00B611BE" w:rsidP="0052611F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C74ECA" w14:textId="77777777" w:rsidR="00B611BE" w:rsidRDefault="00B611BE" w:rsidP="0052611F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266FC1" w14:textId="77777777" w:rsidR="00B611BE" w:rsidRDefault="00B611BE" w:rsidP="0052611F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B611BE" w14:paraId="04760E09" w14:textId="77777777" w:rsidTr="0052611F">
        <w:tblPrEx>
          <w:tblCellMar>
            <w:left w:w="2" w:type="dxa"/>
          </w:tblCellMar>
        </w:tblPrEx>
        <w:trPr>
          <w:trHeight w:hRule="exact" w:val="255"/>
        </w:trPr>
        <w:tc>
          <w:tcPr>
            <w:tcW w:w="2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04799C" w14:textId="77777777" w:rsidR="00B611BE" w:rsidRDefault="00B611BE" w:rsidP="0052611F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BA2EEA" w14:textId="77777777" w:rsidR="00B611BE" w:rsidRDefault="00B611BE" w:rsidP="0052611F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A6874B" w14:textId="77777777" w:rsidR="00B611BE" w:rsidRDefault="00B611BE" w:rsidP="0052611F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DA1429B" w14:textId="77777777" w:rsidR="00B611BE" w:rsidRDefault="00B611BE" w:rsidP="0052611F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84FF89" w14:textId="77777777" w:rsidR="00B611BE" w:rsidRDefault="00B611BE" w:rsidP="0052611F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4C12B2" w14:textId="77777777" w:rsidR="00B611BE" w:rsidRDefault="00B611BE" w:rsidP="0052611F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B611BE" w14:paraId="63320C86" w14:textId="77777777" w:rsidTr="0052611F">
        <w:tblPrEx>
          <w:tblCellMar>
            <w:left w:w="2" w:type="dxa"/>
          </w:tblCellMar>
        </w:tblPrEx>
        <w:trPr>
          <w:trHeight w:hRule="exact" w:val="255"/>
        </w:trPr>
        <w:tc>
          <w:tcPr>
            <w:tcW w:w="2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051ACE" w14:textId="77777777" w:rsidR="00B611BE" w:rsidRDefault="00B611BE" w:rsidP="0052611F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E218C5" w14:textId="77777777" w:rsidR="00B611BE" w:rsidRDefault="00B611BE" w:rsidP="0052611F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DCFF6D" w14:textId="77777777" w:rsidR="00B611BE" w:rsidRDefault="00B611BE" w:rsidP="0052611F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3FEBD6" w14:textId="77777777" w:rsidR="00B611BE" w:rsidRDefault="00B611BE" w:rsidP="0052611F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475884" w14:textId="77777777" w:rsidR="00B611BE" w:rsidRDefault="00B611BE" w:rsidP="0052611F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1BAFC0" w14:textId="77777777" w:rsidR="00B611BE" w:rsidRDefault="00B611BE" w:rsidP="0052611F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B611BE" w14:paraId="0215879A" w14:textId="77777777" w:rsidTr="0052611F">
        <w:tblPrEx>
          <w:tblCellMar>
            <w:left w:w="2" w:type="dxa"/>
          </w:tblCellMar>
        </w:tblPrEx>
        <w:trPr>
          <w:trHeight w:hRule="exact" w:val="255"/>
        </w:trPr>
        <w:tc>
          <w:tcPr>
            <w:tcW w:w="2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175E3A" w14:textId="77777777" w:rsidR="00B611BE" w:rsidRDefault="00B611BE" w:rsidP="0052611F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869FFA" w14:textId="77777777" w:rsidR="00B611BE" w:rsidRDefault="00B611BE" w:rsidP="0052611F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B4098B" w14:textId="77777777" w:rsidR="00B611BE" w:rsidRDefault="00B611BE" w:rsidP="0052611F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DEFD86" w14:textId="77777777" w:rsidR="00B611BE" w:rsidRDefault="00B611BE" w:rsidP="0052611F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B0EA54" w14:textId="77777777" w:rsidR="00B611BE" w:rsidRDefault="00B611BE" w:rsidP="0052611F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1A5AAE" w14:textId="77777777" w:rsidR="00B611BE" w:rsidRDefault="00B611BE" w:rsidP="0052611F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B611BE" w14:paraId="68497FB6" w14:textId="77777777" w:rsidTr="0052611F">
        <w:tblPrEx>
          <w:tblCellMar>
            <w:left w:w="2" w:type="dxa"/>
          </w:tblCellMar>
        </w:tblPrEx>
        <w:trPr>
          <w:trHeight w:hRule="exact" w:val="255"/>
        </w:trPr>
        <w:tc>
          <w:tcPr>
            <w:tcW w:w="2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FFCFE0" w14:textId="77777777" w:rsidR="00B611BE" w:rsidRDefault="00B611BE" w:rsidP="0052611F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D68F4F" w14:textId="77777777" w:rsidR="00B611BE" w:rsidRDefault="00B611BE" w:rsidP="0052611F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448663" w14:textId="77777777" w:rsidR="00B611BE" w:rsidRDefault="00B611BE" w:rsidP="0052611F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FE4891E" w14:textId="77777777" w:rsidR="00B611BE" w:rsidRDefault="00B611BE" w:rsidP="0052611F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6CEED5" w14:textId="77777777" w:rsidR="00B611BE" w:rsidRDefault="00B611BE" w:rsidP="0052611F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133E4A" w14:textId="77777777" w:rsidR="00B611BE" w:rsidRDefault="00B611BE" w:rsidP="0052611F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B611BE" w14:paraId="4078D02C" w14:textId="77777777" w:rsidTr="0052611F">
        <w:tblPrEx>
          <w:tblCellMar>
            <w:left w:w="2" w:type="dxa"/>
          </w:tblCellMar>
        </w:tblPrEx>
        <w:trPr>
          <w:trHeight w:hRule="exact" w:val="255"/>
        </w:trPr>
        <w:tc>
          <w:tcPr>
            <w:tcW w:w="2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6B5595C" w14:textId="77777777" w:rsidR="00B611BE" w:rsidRDefault="00B611BE" w:rsidP="0052611F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31FC02" w14:textId="77777777" w:rsidR="00B611BE" w:rsidRDefault="00B611BE" w:rsidP="0052611F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9DAD8B" w14:textId="77777777" w:rsidR="00B611BE" w:rsidRDefault="00B611BE" w:rsidP="0052611F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179F02" w14:textId="77777777" w:rsidR="00B611BE" w:rsidRDefault="00B611BE" w:rsidP="0052611F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3C170B" w14:textId="77777777" w:rsidR="00B611BE" w:rsidRDefault="00B611BE" w:rsidP="0052611F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4D02FF" w14:textId="77777777" w:rsidR="00B611BE" w:rsidRDefault="00B611BE" w:rsidP="0052611F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B611BE" w14:paraId="009C9CF1" w14:textId="77777777" w:rsidTr="0052611F">
        <w:tblPrEx>
          <w:tblCellMar>
            <w:left w:w="2" w:type="dxa"/>
          </w:tblCellMar>
        </w:tblPrEx>
        <w:trPr>
          <w:trHeight w:hRule="exact" w:val="255"/>
        </w:trPr>
        <w:tc>
          <w:tcPr>
            <w:tcW w:w="2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5D6F229" w14:textId="77777777" w:rsidR="00B611BE" w:rsidRDefault="00B611BE" w:rsidP="0052611F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15085A" w14:textId="77777777" w:rsidR="00B611BE" w:rsidRDefault="00B611BE" w:rsidP="0052611F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EE4F79" w14:textId="77777777" w:rsidR="00B611BE" w:rsidRDefault="00B611BE" w:rsidP="0052611F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06B8237" w14:textId="77777777" w:rsidR="00B611BE" w:rsidRDefault="00B611BE" w:rsidP="0052611F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6F46BB" w14:textId="77777777" w:rsidR="00B611BE" w:rsidRDefault="00B611BE" w:rsidP="0052611F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F94A1B" w14:textId="77777777" w:rsidR="00B611BE" w:rsidRDefault="00B611BE" w:rsidP="0052611F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B611BE" w14:paraId="5578C74B" w14:textId="77777777" w:rsidTr="0052611F">
        <w:trPr>
          <w:trHeight w:hRule="exact" w:val="302"/>
        </w:trPr>
        <w:tc>
          <w:tcPr>
            <w:tcW w:w="4365" w:type="dxa"/>
            <w:gridSpan w:val="2"/>
            <w:shd w:val="clear" w:color="auto" w:fill="auto"/>
            <w:vAlign w:val="center"/>
          </w:tcPr>
          <w:p w14:paraId="133D86B2" w14:textId="77777777" w:rsidR="00B611BE" w:rsidRDefault="00B611BE" w:rsidP="0052611F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3A651689" w14:textId="77777777" w:rsidR="00B611BE" w:rsidRDefault="00B611BE" w:rsidP="0052611F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E49C4" w14:textId="77777777" w:rsidR="00B611BE" w:rsidRDefault="00B611BE" w:rsidP="0052611F">
            <w:pPr>
              <w:jc w:val="right"/>
            </w:pPr>
            <w:r>
              <w:rPr>
                <w:rFonts w:cs="Arial"/>
                <w:sz w:val="20"/>
                <w:szCs w:val="20"/>
              </w:rPr>
              <w:t xml:space="preserve">SUBTOTAL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0CB01" w14:textId="77777777" w:rsidR="00B611BE" w:rsidRDefault="00B611BE" w:rsidP="0052611F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</w:tr>
    </w:tbl>
    <w:p w14:paraId="15827199" w14:textId="77777777" w:rsidR="00B611BE" w:rsidRDefault="00B611BE" w:rsidP="00B611BE">
      <w:pPr>
        <w:spacing w:before="10"/>
        <w:jc w:val="right"/>
        <w:rPr>
          <w:rFonts w:cs="Arial"/>
          <w:b/>
          <w:sz w:val="20"/>
          <w:szCs w:val="20"/>
        </w:rPr>
      </w:pPr>
    </w:p>
    <w:tbl>
      <w:tblPr>
        <w:tblW w:w="0" w:type="auto"/>
        <w:tblInd w:w="-116" w:type="dxa"/>
        <w:tblLayout w:type="fixed"/>
        <w:tblCellMar>
          <w:top w:w="55" w:type="dxa"/>
          <w:left w:w="2" w:type="dxa"/>
          <w:bottom w:w="55" w:type="dxa"/>
          <w:right w:w="2" w:type="dxa"/>
        </w:tblCellMar>
        <w:tblLook w:val="0000" w:firstRow="0" w:lastRow="0" w:firstColumn="0" w:lastColumn="0" w:noHBand="0" w:noVBand="0"/>
      </w:tblPr>
      <w:tblGrid>
        <w:gridCol w:w="4649"/>
        <w:gridCol w:w="130"/>
        <w:gridCol w:w="1536"/>
        <w:gridCol w:w="1515"/>
        <w:gridCol w:w="1350"/>
      </w:tblGrid>
      <w:tr w:rsidR="00B611BE" w14:paraId="42F76D84" w14:textId="77777777" w:rsidTr="0052611F">
        <w:trPr>
          <w:trHeight w:val="366"/>
        </w:trPr>
        <w:tc>
          <w:tcPr>
            <w:tcW w:w="91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4CBCE5" w14:textId="77777777" w:rsidR="00B611BE" w:rsidRDefault="00B611BE" w:rsidP="0052611F">
            <w:pPr>
              <w:spacing w:before="120" w:line="227" w:lineRule="exact"/>
              <w:ind w:left="18"/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CURSOS DE FORMACIÓN (</w:t>
            </w:r>
            <w:r>
              <w:rPr>
                <w:rFonts w:cs="Arial"/>
                <w:sz w:val="18"/>
                <w:szCs w:val="18"/>
                <w:lang/>
              </w:rPr>
              <w:t>MÁXIMO 12 PUNTOS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</w:tr>
      <w:tr w:rsidR="00B611BE" w14:paraId="1C93D64C" w14:textId="77777777" w:rsidTr="0052611F">
        <w:trPr>
          <w:trHeight w:val="353"/>
        </w:trPr>
        <w:tc>
          <w:tcPr>
            <w:tcW w:w="4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313001" w14:textId="77777777" w:rsidR="00B611BE" w:rsidRDefault="00B611BE" w:rsidP="0052611F">
            <w:r>
              <w:rPr>
                <w:rFonts w:cs="Arial"/>
                <w:color w:val="000000"/>
                <w:sz w:val="18"/>
                <w:szCs w:val="18"/>
              </w:rPr>
              <w:t>NOMBRE DEL CURSO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0B620A" w14:textId="77777777" w:rsidR="00B611BE" w:rsidRDefault="00B611BE" w:rsidP="0052611F">
            <w:pPr>
              <w:jc w:val="center"/>
            </w:pPr>
            <w:r>
              <w:rPr>
                <w:rFonts w:cs="Arial"/>
                <w:color w:val="000000"/>
                <w:sz w:val="18"/>
                <w:szCs w:val="18"/>
              </w:rPr>
              <w:t>CENTROS OFICIALES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BD0501" w14:textId="77777777" w:rsidR="00B611BE" w:rsidRDefault="00B611BE" w:rsidP="0052611F">
            <w:pPr>
              <w:jc w:val="center"/>
            </w:pPr>
            <w:r>
              <w:rPr>
                <w:rFonts w:cs="Arial"/>
                <w:sz w:val="18"/>
                <w:szCs w:val="18"/>
              </w:rPr>
              <w:t>HORAS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75DC5E" w14:textId="77777777" w:rsidR="00B611BE" w:rsidRDefault="00B611BE" w:rsidP="0052611F">
            <w:pPr>
              <w:jc w:val="center"/>
            </w:pPr>
            <w:r>
              <w:rPr>
                <w:rFonts w:cs="Arial"/>
                <w:sz w:val="18"/>
                <w:szCs w:val="18"/>
              </w:rPr>
              <w:t>PUNTOS</w:t>
            </w:r>
          </w:p>
        </w:tc>
      </w:tr>
      <w:tr w:rsidR="00B611BE" w14:paraId="1AACF73B" w14:textId="77777777" w:rsidTr="0052611F">
        <w:trPr>
          <w:trHeight w:val="170"/>
        </w:trPr>
        <w:tc>
          <w:tcPr>
            <w:tcW w:w="4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90D469" w14:textId="77777777" w:rsidR="00B611BE" w:rsidRDefault="00B611BE" w:rsidP="0052611F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319FD4" w14:textId="77777777" w:rsidR="00B611BE" w:rsidRDefault="00B611BE" w:rsidP="0052611F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CD6035" w14:textId="77777777" w:rsidR="00B611BE" w:rsidRDefault="00B611BE" w:rsidP="0052611F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F0A314" w14:textId="77777777" w:rsidR="00B611BE" w:rsidRDefault="00B611BE" w:rsidP="0052611F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B611BE" w14:paraId="7E6956F3" w14:textId="77777777" w:rsidTr="0052611F">
        <w:trPr>
          <w:trHeight w:val="248"/>
        </w:trPr>
        <w:tc>
          <w:tcPr>
            <w:tcW w:w="4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95586A" w14:textId="77777777" w:rsidR="00B611BE" w:rsidRDefault="00B611BE" w:rsidP="0052611F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6DCD60" w14:textId="77777777" w:rsidR="00B611BE" w:rsidRDefault="00B611BE" w:rsidP="0052611F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6CA0E2" w14:textId="77777777" w:rsidR="00B611BE" w:rsidRDefault="00B611BE" w:rsidP="0052611F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64E31C" w14:textId="77777777" w:rsidR="00B611BE" w:rsidRDefault="00B611BE" w:rsidP="0052611F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B611BE" w14:paraId="6C0171A9" w14:textId="77777777" w:rsidTr="0052611F">
        <w:trPr>
          <w:trHeight w:val="248"/>
        </w:trPr>
        <w:tc>
          <w:tcPr>
            <w:tcW w:w="47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39A7CF" w14:textId="77777777" w:rsidR="00B611BE" w:rsidRDefault="00B611BE" w:rsidP="0052611F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E769AC" w14:textId="77777777" w:rsidR="00B611BE" w:rsidRDefault="00B611BE" w:rsidP="0052611F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CDAB2C" w14:textId="77777777" w:rsidR="00B611BE" w:rsidRDefault="00B611BE" w:rsidP="0052611F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2C9FF7" w14:textId="77777777" w:rsidR="00B611BE" w:rsidRDefault="00B611BE" w:rsidP="0052611F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B611BE" w14:paraId="37F538BD" w14:textId="77777777" w:rsidTr="0052611F">
        <w:trPr>
          <w:trHeight w:val="248"/>
        </w:trPr>
        <w:tc>
          <w:tcPr>
            <w:tcW w:w="47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7263AC" w14:textId="77777777" w:rsidR="00B611BE" w:rsidRDefault="00B611BE" w:rsidP="0052611F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6679F3" w14:textId="77777777" w:rsidR="00B611BE" w:rsidRDefault="00B611BE" w:rsidP="0052611F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614F85" w14:textId="77777777" w:rsidR="00B611BE" w:rsidRDefault="00B611BE" w:rsidP="0052611F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347EE7" w14:textId="77777777" w:rsidR="00B611BE" w:rsidRDefault="00B611BE" w:rsidP="0052611F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B611BE" w14:paraId="0DD916E1" w14:textId="77777777" w:rsidTr="0052611F">
        <w:trPr>
          <w:trHeight w:val="248"/>
        </w:trPr>
        <w:tc>
          <w:tcPr>
            <w:tcW w:w="47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8E75D0" w14:textId="77777777" w:rsidR="00B611BE" w:rsidRDefault="00B611BE" w:rsidP="0052611F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4A8D85" w14:textId="77777777" w:rsidR="00B611BE" w:rsidRDefault="00B611BE" w:rsidP="0052611F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2402CE" w14:textId="77777777" w:rsidR="00B611BE" w:rsidRDefault="00B611BE" w:rsidP="0052611F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8C6A5D" w14:textId="77777777" w:rsidR="00B611BE" w:rsidRDefault="00B611BE" w:rsidP="0052611F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B611BE" w14:paraId="309879FF" w14:textId="77777777" w:rsidTr="0052611F">
        <w:trPr>
          <w:trHeight w:val="248"/>
        </w:trPr>
        <w:tc>
          <w:tcPr>
            <w:tcW w:w="47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4F65D7" w14:textId="77777777" w:rsidR="00B611BE" w:rsidRDefault="00B611BE" w:rsidP="0052611F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02DA78" w14:textId="77777777" w:rsidR="00B611BE" w:rsidRDefault="00B611BE" w:rsidP="0052611F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8426FB" w14:textId="77777777" w:rsidR="00B611BE" w:rsidRDefault="00B611BE" w:rsidP="0052611F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D8288C" w14:textId="77777777" w:rsidR="00B611BE" w:rsidRDefault="00B611BE" w:rsidP="0052611F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B611BE" w14:paraId="47576B23" w14:textId="77777777" w:rsidTr="0052611F">
        <w:trPr>
          <w:trHeight w:val="251"/>
        </w:trPr>
        <w:tc>
          <w:tcPr>
            <w:tcW w:w="4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8CFE22" w14:textId="77777777" w:rsidR="00B611BE" w:rsidRDefault="00B611BE" w:rsidP="0052611F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FE37AB" w14:textId="77777777" w:rsidR="00B611BE" w:rsidRDefault="00B611BE" w:rsidP="0052611F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AA6261" w14:textId="77777777" w:rsidR="00B611BE" w:rsidRDefault="00B611BE" w:rsidP="0052611F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8CF31C" w14:textId="77777777" w:rsidR="00B611BE" w:rsidRDefault="00B611BE" w:rsidP="0052611F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B611BE" w14:paraId="50750206" w14:textId="77777777" w:rsidTr="0052611F">
        <w:trPr>
          <w:trHeight w:val="251"/>
        </w:trPr>
        <w:tc>
          <w:tcPr>
            <w:tcW w:w="47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B60231" w14:textId="77777777" w:rsidR="00B611BE" w:rsidRDefault="00B611BE" w:rsidP="0052611F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7F01E6" w14:textId="77777777" w:rsidR="00B611BE" w:rsidRDefault="00B611BE" w:rsidP="0052611F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787DD8" w14:textId="77777777" w:rsidR="00B611BE" w:rsidRDefault="00B611BE" w:rsidP="0052611F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807E2C" w14:textId="77777777" w:rsidR="00B611BE" w:rsidRDefault="00B611BE" w:rsidP="0052611F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B611BE" w14:paraId="6479F085" w14:textId="77777777" w:rsidTr="0052611F">
        <w:tblPrEx>
          <w:tblCellMar>
            <w:left w:w="55" w:type="dxa"/>
            <w:right w:w="55" w:type="dxa"/>
          </w:tblCellMar>
        </w:tblPrEx>
        <w:trPr>
          <w:trHeight w:val="251"/>
        </w:trPr>
        <w:tc>
          <w:tcPr>
            <w:tcW w:w="4649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33DB882E" w14:textId="77777777" w:rsidR="00B611BE" w:rsidRDefault="00B611BE" w:rsidP="0052611F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3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08042B0D" w14:textId="77777777" w:rsidR="00B611BE" w:rsidRDefault="00B611BE" w:rsidP="0052611F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2F43923" w14:textId="77777777" w:rsidR="00B611BE" w:rsidRDefault="00B611BE" w:rsidP="0052611F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0BC06" w14:textId="77777777" w:rsidR="00B611BE" w:rsidRDefault="00B611BE" w:rsidP="0052611F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B611BE" w14:paraId="28F8D6F9" w14:textId="77777777" w:rsidTr="0052611F">
        <w:tblPrEx>
          <w:tblCellMar>
            <w:left w:w="55" w:type="dxa"/>
            <w:right w:w="55" w:type="dxa"/>
          </w:tblCellMar>
        </w:tblPrEx>
        <w:trPr>
          <w:trHeight w:val="251"/>
        </w:trPr>
        <w:tc>
          <w:tcPr>
            <w:tcW w:w="4649" w:type="dxa"/>
            <w:shd w:val="clear" w:color="auto" w:fill="auto"/>
            <w:vAlign w:val="center"/>
          </w:tcPr>
          <w:p w14:paraId="350CFCF4" w14:textId="77777777" w:rsidR="00B611BE" w:rsidRDefault="00B611BE" w:rsidP="0052611F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30" w:type="dxa"/>
            <w:shd w:val="clear" w:color="auto" w:fill="auto"/>
            <w:vAlign w:val="center"/>
          </w:tcPr>
          <w:p w14:paraId="4E50DFED" w14:textId="77777777" w:rsidR="00B611BE" w:rsidRDefault="00B611BE" w:rsidP="0052611F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B6549" w14:textId="77777777" w:rsidR="00B611BE" w:rsidRDefault="00B611BE" w:rsidP="0052611F">
            <w:pPr>
              <w:jc w:val="right"/>
            </w:pPr>
            <w:r>
              <w:rPr>
                <w:rFonts w:cs="Arial"/>
                <w:sz w:val="20"/>
                <w:szCs w:val="20"/>
              </w:rPr>
              <w:t xml:space="preserve">SUBTOTAL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9615C" w14:textId="77777777" w:rsidR="00B611BE" w:rsidRDefault="00B611BE" w:rsidP="0052611F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</w:tr>
    </w:tbl>
    <w:p w14:paraId="6D5BCC0C" w14:textId="77777777" w:rsidR="00B611BE" w:rsidRDefault="00B611BE" w:rsidP="00B611BE">
      <w:pPr>
        <w:spacing w:before="10"/>
        <w:jc w:val="right"/>
        <w:rPr>
          <w:rFonts w:cs="Arial"/>
          <w:b/>
          <w:sz w:val="20"/>
          <w:szCs w:val="20"/>
        </w:rPr>
      </w:pPr>
    </w:p>
    <w:tbl>
      <w:tblPr>
        <w:tblW w:w="0" w:type="auto"/>
        <w:tblInd w:w="-109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7830"/>
        <w:gridCol w:w="1365"/>
      </w:tblGrid>
      <w:tr w:rsidR="00B611BE" w14:paraId="71B8E896" w14:textId="77777777" w:rsidTr="0052611F">
        <w:trPr>
          <w:trHeight w:val="383"/>
        </w:trPr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14:paraId="75AFCE09" w14:textId="77777777" w:rsidR="00B611BE" w:rsidRDefault="00B611BE" w:rsidP="0052611F">
            <w:pPr>
              <w:spacing w:before="136" w:line="227" w:lineRule="exact"/>
              <w:ind w:left="18"/>
            </w:pPr>
            <w:r>
              <w:rPr>
                <w:rFonts w:eastAsia="Arial"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TITULACIÓN ACADÉMICA (</w:t>
            </w:r>
            <w:r>
              <w:rPr>
                <w:rFonts w:cs="Arial"/>
                <w:sz w:val="18"/>
                <w:szCs w:val="18"/>
                <w:lang/>
              </w:rPr>
              <w:t>MÁXIMO 3 PUNTOS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801BD6" w14:textId="77777777" w:rsidR="00B611BE" w:rsidRDefault="00B611BE" w:rsidP="0052611F">
            <w:pPr>
              <w:jc w:val="center"/>
            </w:pPr>
            <w:r>
              <w:rPr>
                <w:rFonts w:cs="Arial"/>
                <w:sz w:val="18"/>
                <w:szCs w:val="18"/>
              </w:rPr>
              <w:t>PUNTOS</w:t>
            </w:r>
          </w:p>
        </w:tc>
      </w:tr>
      <w:tr w:rsidR="00B611BE" w14:paraId="7CADEEC4" w14:textId="77777777" w:rsidTr="0052611F">
        <w:trPr>
          <w:trHeight w:val="247"/>
        </w:trPr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BFA878" w14:textId="77777777" w:rsidR="00B611BE" w:rsidRDefault="00B611BE" w:rsidP="0052611F">
            <w:pPr>
              <w:snapToGrid w:val="0"/>
              <w:rPr>
                <w:rFonts w:cs="Arial"/>
                <w:sz w:val="20"/>
                <w:szCs w:val="20"/>
                <w:lang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AEE5AD" w14:textId="77777777" w:rsidR="00B611BE" w:rsidRDefault="00B611BE" w:rsidP="0052611F">
            <w:pPr>
              <w:snapToGrid w:val="0"/>
              <w:jc w:val="center"/>
              <w:rPr>
                <w:rFonts w:cs="Arial"/>
                <w:sz w:val="20"/>
                <w:szCs w:val="20"/>
                <w:lang/>
              </w:rPr>
            </w:pPr>
          </w:p>
        </w:tc>
      </w:tr>
      <w:tr w:rsidR="00B611BE" w14:paraId="0CAE29C8" w14:textId="77777777" w:rsidTr="0052611F">
        <w:trPr>
          <w:trHeight w:val="250"/>
        </w:trPr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ADDC00" w14:textId="77777777" w:rsidR="00B611BE" w:rsidRDefault="00B611BE" w:rsidP="0052611F">
            <w:pPr>
              <w:snapToGrid w:val="0"/>
              <w:rPr>
                <w:rFonts w:cs="Arial"/>
                <w:sz w:val="20"/>
                <w:szCs w:val="20"/>
                <w:lang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DDBD26" w14:textId="77777777" w:rsidR="00B611BE" w:rsidRDefault="00B611BE" w:rsidP="0052611F">
            <w:pPr>
              <w:snapToGrid w:val="0"/>
              <w:rPr>
                <w:rFonts w:cs="Arial"/>
                <w:sz w:val="20"/>
                <w:szCs w:val="20"/>
                <w:lang/>
              </w:rPr>
            </w:pPr>
          </w:p>
        </w:tc>
      </w:tr>
      <w:tr w:rsidR="00B611BE" w14:paraId="707ABD6B" w14:textId="77777777" w:rsidTr="0052611F">
        <w:trPr>
          <w:trHeight w:val="253"/>
        </w:trPr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85A25E" w14:textId="77777777" w:rsidR="00B611BE" w:rsidRDefault="00B611BE" w:rsidP="0052611F">
            <w:pPr>
              <w:snapToGrid w:val="0"/>
              <w:jc w:val="right"/>
              <w:rPr>
                <w:rFonts w:cs="Arial"/>
                <w:sz w:val="20"/>
                <w:szCs w:val="20"/>
                <w:lang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B2B947" w14:textId="77777777" w:rsidR="00B611BE" w:rsidRDefault="00B611BE" w:rsidP="0052611F">
            <w:pPr>
              <w:snapToGrid w:val="0"/>
              <w:jc w:val="right"/>
              <w:rPr>
                <w:rFonts w:cs="Arial"/>
                <w:sz w:val="20"/>
                <w:szCs w:val="20"/>
                <w:lang/>
              </w:rPr>
            </w:pPr>
          </w:p>
        </w:tc>
      </w:tr>
      <w:tr w:rsidR="00B611BE" w14:paraId="00DDAFBA" w14:textId="77777777" w:rsidTr="0052611F">
        <w:trPr>
          <w:trHeight w:val="251"/>
        </w:trPr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C1AFFA" w14:textId="77777777" w:rsidR="00B611BE" w:rsidRDefault="00B611BE" w:rsidP="0052611F">
            <w:pPr>
              <w:snapToGrid w:val="0"/>
              <w:jc w:val="right"/>
              <w:rPr>
                <w:rFonts w:cs="Arial"/>
                <w:sz w:val="20"/>
                <w:szCs w:val="20"/>
                <w:lang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88D845" w14:textId="77777777" w:rsidR="00B611BE" w:rsidRDefault="00B611BE" w:rsidP="0052611F">
            <w:pPr>
              <w:snapToGrid w:val="0"/>
              <w:jc w:val="right"/>
              <w:rPr>
                <w:rFonts w:cs="Arial"/>
                <w:sz w:val="20"/>
                <w:szCs w:val="20"/>
                <w:lang/>
              </w:rPr>
            </w:pPr>
          </w:p>
        </w:tc>
      </w:tr>
    </w:tbl>
    <w:p w14:paraId="53AB322F" w14:textId="77777777" w:rsidR="00B611BE" w:rsidRDefault="00B611BE" w:rsidP="00B611BE">
      <w:pPr>
        <w:rPr>
          <w:rFonts w:cs="Arial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417"/>
      </w:tblGrid>
      <w:tr w:rsidR="00000000" w14:paraId="43CF750A" w14:textId="77777777">
        <w:tc>
          <w:tcPr>
            <w:tcW w:w="7763" w:type="dxa"/>
            <w:shd w:val="clear" w:color="auto" w:fill="auto"/>
          </w:tcPr>
          <w:p w14:paraId="237E78E6" w14:textId="07AE9DF1" w:rsidR="00B611BE" w:rsidRDefault="00B611BE">
            <w:pPr>
              <w:jc w:val="righ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UBTOTAL</w:t>
            </w:r>
          </w:p>
        </w:tc>
        <w:tc>
          <w:tcPr>
            <w:tcW w:w="1417" w:type="dxa"/>
            <w:shd w:val="clear" w:color="auto" w:fill="auto"/>
          </w:tcPr>
          <w:p w14:paraId="45F0D95C" w14:textId="77777777" w:rsidR="00B611BE" w:rsidRDefault="00B611BE" w:rsidP="00B611BE">
            <w:pPr>
              <w:rPr>
                <w:rFonts w:cs="Arial"/>
                <w:sz w:val="20"/>
                <w:szCs w:val="20"/>
              </w:rPr>
            </w:pPr>
          </w:p>
        </w:tc>
      </w:tr>
      <w:tr w:rsidR="00000000" w14:paraId="74967430" w14:textId="77777777">
        <w:tc>
          <w:tcPr>
            <w:tcW w:w="7763" w:type="dxa"/>
            <w:shd w:val="clear" w:color="auto" w:fill="auto"/>
          </w:tcPr>
          <w:p w14:paraId="08C9D994" w14:textId="72B57C50" w:rsidR="00B611BE" w:rsidRDefault="00B611BE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TOTAL, MÉRITOS</w:t>
            </w:r>
          </w:p>
        </w:tc>
        <w:tc>
          <w:tcPr>
            <w:tcW w:w="1417" w:type="dxa"/>
            <w:shd w:val="clear" w:color="auto" w:fill="auto"/>
          </w:tcPr>
          <w:p w14:paraId="42ACA72E" w14:textId="77777777" w:rsidR="00B611BE" w:rsidRDefault="00B611BE" w:rsidP="00B611BE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7818B01" w14:textId="77777777" w:rsidR="00B611BE" w:rsidRDefault="00B611BE" w:rsidP="00B611BE">
      <w:pPr>
        <w:rPr>
          <w:rFonts w:cs="Arial"/>
          <w:sz w:val="20"/>
          <w:szCs w:val="20"/>
        </w:rPr>
      </w:pPr>
    </w:p>
    <w:p w14:paraId="70E40602" w14:textId="77777777" w:rsidR="004C7027" w:rsidRPr="00C34C59" w:rsidRDefault="004C7027" w:rsidP="00CB0917">
      <w:pPr>
        <w:rPr>
          <w:rFonts w:ascii="Calibri" w:eastAsia="Times New Roman" w:hAnsi="Calibri" w:cs="Calibri"/>
          <w:lang w:eastAsia="es-ES"/>
        </w:rPr>
      </w:pPr>
    </w:p>
    <w:sectPr w:rsidR="004C7027" w:rsidRPr="00C34C59" w:rsidSect="00B611BE">
      <w:headerReference w:type="default" r:id="rId7"/>
      <w:footerReference w:type="default" r:id="rId8"/>
      <w:pgSz w:w="11906" w:h="16838"/>
      <w:pgMar w:top="1560" w:right="1701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5BC12" w14:textId="77777777" w:rsidR="00414CFD" w:rsidRDefault="00414CFD" w:rsidP="00D97EE2">
      <w:r>
        <w:separator/>
      </w:r>
    </w:p>
  </w:endnote>
  <w:endnote w:type="continuationSeparator" w:id="0">
    <w:p w14:paraId="3C110DD4" w14:textId="77777777" w:rsidR="00414CFD" w:rsidRDefault="00414CFD" w:rsidP="00D97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987D1" w14:textId="77777777" w:rsidR="000E535B" w:rsidRPr="0084566C" w:rsidRDefault="000E535B" w:rsidP="000E535B">
    <w:pPr>
      <w:pStyle w:val="western"/>
      <w:spacing w:before="0" w:beforeAutospacing="0" w:after="0"/>
      <w:jc w:val="center"/>
      <w:rPr>
        <w:sz w:val="16"/>
        <w:szCs w:val="16"/>
        <w:lang w:val="fr-FR"/>
      </w:rPr>
    </w:pPr>
    <w:r>
      <w:rPr>
        <w:sz w:val="16"/>
        <w:szCs w:val="16"/>
      </w:rPr>
      <w:t xml:space="preserve">C/ Secorún, 35.  22600 SABIÑÁNIGO (Huesca). Tfno. 974 483 311. </w:t>
    </w:r>
    <w:r w:rsidRPr="0084566C">
      <w:rPr>
        <w:sz w:val="16"/>
        <w:szCs w:val="16"/>
        <w:lang w:val="fr-FR"/>
      </w:rPr>
      <w:t>Fax: 974 483 437</w:t>
    </w:r>
  </w:p>
  <w:p w14:paraId="1B6C23A9" w14:textId="77777777" w:rsidR="000E535B" w:rsidRPr="0084566C" w:rsidRDefault="00000000" w:rsidP="000E535B">
    <w:pPr>
      <w:pStyle w:val="western"/>
      <w:spacing w:before="0" w:beforeAutospacing="0" w:after="0"/>
      <w:jc w:val="center"/>
      <w:rPr>
        <w:lang w:val="fr-FR"/>
      </w:rPr>
    </w:pPr>
    <w:hyperlink r:id="rId1" w:history="1">
      <w:r w:rsidR="000E535B" w:rsidRPr="0084566C">
        <w:rPr>
          <w:rStyle w:val="Hipervnculo"/>
          <w:color w:val="auto"/>
          <w:sz w:val="16"/>
          <w:szCs w:val="16"/>
          <w:u w:val="none"/>
          <w:lang w:val="fr-FR"/>
        </w:rPr>
        <w:t>info@comarcaaltogallego.es</w:t>
      </w:r>
    </w:hyperlink>
    <w:r w:rsidR="000E535B" w:rsidRPr="0084566C">
      <w:rPr>
        <w:color w:val="auto"/>
        <w:sz w:val="16"/>
        <w:szCs w:val="16"/>
        <w:lang w:val="fr-FR"/>
      </w:rPr>
      <w:t xml:space="preserve">  </w:t>
    </w:r>
    <w:hyperlink r:id="rId2" w:history="1">
      <w:r w:rsidR="000E535B" w:rsidRPr="0084566C">
        <w:rPr>
          <w:rStyle w:val="Hipervnculo"/>
          <w:color w:val="auto"/>
          <w:sz w:val="16"/>
          <w:szCs w:val="16"/>
          <w:u w:val="none"/>
          <w:lang w:val="fr-FR"/>
        </w:rPr>
        <w:t>www.comarcaaltogallego.es</w:t>
      </w:r>
    </w:hyperlink>
    <w:r w:rsidR="000E535B" w:rsidRPr="0084566C">
      <w:rPr>
        <w:sz w:val="16"/>
        <w:szCs w:val="16"/>
        <w:lang w:val="fr-FR"/>
      </w:rPr>
      <w:t xml:space="preserve">  www.pirineosaltogallego.com</w:t>
    </w:r>
  </w:p>
  <w:p w14:paraId="1EA0CFDB" w14:textId="77777777" w:rsidR="000E535B" w:rsidRPr="0084566C" w:rsidRDefault="000E535B">
    <w:pPr>
      <w:pStyle w:val="Piedepgina"/>
      <w:rPr>
        <w:lang w:val="fr-FR"/>
      </w:rPr>
    </w:pPr>
  </w:p>
  <w:p w14:paraId="1A52C6A6" w14:textId="77777777" w:rsidR="00D97EE2" w:rsidRPr="0084566C" w:rsidRDefault="00D97EE2">
    <w:pPr>
      <w:pStyle w:val="Piedepgina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7A30A" w14:textId="77777777" w:rsidR="00414CFD" w:rsidRDefault="00414CFD" w:rsidP="00D97EE2">
      <w:r>
        <w:separator/>
      </w:r>
    </w:p>
  </w:footnote>
  <w:footnote w:type="continuationSeparator" w:id="0">
    <w:p w14:paraId="13DA9589" w14:textId="77777777" w:rsidR="00414CFD" w:rsidRDefault="00414CFD" w:rsidP="00D97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AD7C3" w14:textId="224C4603" w:rsidR="00D97EE2" w:rsidRDefault="00B611BE">
    <w:pPr>
      <w:pStyle w:val="Encabezado"/>
    </w:pPr>
    <w:r>
      <w:rPr>
        <w:noProof/>
        <w:lang w:eastAsia="es-ES"/>
      </w:rPr>
      <w:pict w14:anchorId="2BF4C5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108" type="#_x0000_t75" style="width:179.25pt;height:4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562B7"/>
    <w:multiLevelType w:val="hybridMultilevel"/>
    <w:tmpl w:val="B3B008DA"/>
    <w:lvl w:ilvl="0" w:tplc="0C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 w16cid:durableId="1471748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682E"/>
    <w:rsid w:val="00040284"/>
    <w:rsid w:val="000C40E6"/>
    <w:rsid w:val="000E535B"/>
    <w:rsid w:val="000F1C04"/>
    <w:rsid w:val="00155E25"/>
    <w:rsid w:val="00176F7B"/>
    <w:rsid w:val="001E4A2B"/>
    <w:rsid w:val="00225AB1"/>
    <w:rsid w:val="00244B9E"/>
    <w:rsid w:val="00262FCD"/>
    <w:rsid w:val="002A7B2D"/>
    <w:rsid w:val="002B568B"/>
    <w:rsid w:val="003207C9"/>
    <w:rsid w:val="004149E4"/>
    <w:rsid w:val="00414CFD"/>
    <w:rsid w:val="0046420F"/>
    <w:rsid w:val="004C7027"/>
    <w:rsid w:val="00675B75"/>
    <w:rsid w:val="006C1946"/>
    <w:rsid w:val="00701014"/>
    <w:rsid w:val="00707012"/>
    <w:rsid w:val="00781449"/>
    <w:rsid w:val="007D682E"/>
    <w:rsid w:val="00812D87"/>
    <w:rsid w:val="0084566C"/>
    <w:rsid w:val="00880683"/>
    <w:rsid w:val="008846D2"/>
    <w:rsid w:val="008C1FAE"/>
    <w:rsid w:val="009063C9"/>
    <w:rsid w:val="00940A9C"/>
    <w:rsid w:val="00987892"/>
    <w:rsid w:val="009B4430"/>
    <w:rsid w:val="009C4163"/>
    <w:rsid w:val="009D4C3A"/>
    <w:rsid w:val="00A14A82"/>
    <w:rsid w:val="00A240FB"/>
    <w:rsid w:val="00AB3CD0"/>
    <w:rsid w:val="00B016A8"/>
    <w:rsid w:val="00B44BD9"/>
    <w:rsid w:val="00B611BE"/>
    <w:rsid w:val="00B756D9"/>
    <w:rsid w:val="00BD598A"/>
    <w:rsid w:val="00C34C59"/>
    <w:rsid w:val="00CB0917"/>
    <w:rsid w:val="00CF69F2"/>
    <w:rsid w:val="00D24E63"/>
    <w:rsid w:val="00D97EE2"/>
    <w:rsid w:val="00DF70CE"/>
    <w:rsid w:val="00E235A9"/>
    <w:rsid w:val="00F12227"/>
    <w:rsid w:val="00F4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65521B"/>
  <w15:docId w15:val="{E6CA9038-361E-49A3-A1D5-FBA11AC6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Calibri" w:hAnsi="Arial Narrow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1BE"/>
    <w:pPr>
      <w:widowControl w:val="0"/>
      <w:suppressAutoHyphens/>
    </w:pPr>
    <w:rPr>
      <w:rFonts w:ascii="Arial" w:eastAsia="DejaVu Sans" w:hAnsi="Arial" w:cs="DejaVu Sans"/>
      <w:sz w:val="22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7EE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7EE2"/>
  </w:style>
  <w:style w:type="paragraph" w:styleId="Piedepgina">
    <w:name w:val="footer"/>
    <w:basedOn w:val="Normal"/>
    <w:link w:val="PiedepginaCar"/>
    <w:uiPriority w:val="99"/>
    <w:unhideWhenUsed/>
    <w:rsid w:val="00D97EE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EE2"/>
  </w:style>
  <w:style w:type="paragraph" w:styleId="Textodeglobo">
    <w:name w:val="Balloon Text"/>
    <w:basedOn w:val="Normal"/>
    <w:link w:val="TextodegloboCar"/>
    <w:uiPriority w:val="99"/>
    <w:semiHidden/>
    <w:unhideWhenUsed/>
    <w:rsid w:val="00D97E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97EE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D97EE2"/>
    <w:pPr>
      <w:spacing w:before="100" w:beforeAutospacing="1" w:after="119"/>
    </w:pPr>
    <w:rPr>
      <w:rFonts w:eastAsia="Times New Roman" w:cs="Arial"/>
      <w:color w:val="000000"/>
      <w:lang w:eastAsia="es-ES"/>
    </w:rPr>
  </w:style>
  <w:style w:type="character" w:styleId="Hipervnculo">
    <w:name w:val="Hyperlink"/>
    <w:uiPriority w:val="99"/>
    <w:unhideWhenUsed/>
    <w:rsid w:val="00D97EE2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B611BE"/>
    <w:pPr>
      <w:spacing w:after="120"/>
    </w:pPr>
  </w:style>
  <w:style w:type="character" w:customStyle="1" w:styleId="TextoindependienteCar">
    <w:name w:val="Texto independiente Car"/>
    <w:link w:val="Textoindependiente"/>
    <w:rsid w:val="00B611BE"/>
    <w:rPr>
      <w:rFonts w:ascii="Arial" w:eastAsia="DejaVu Sans" w:hAnsi="Arial" w:cs="DejaVu Sans"/>
      <w:sz w:val="22"/>
      <w:szCs w:val="24"/>
      <w:lang w:eastAsia="zh-CN" w:bidi="hi-IN"/>
    </w:rPr>
  </w:style>
  <w:style w:type="paragraph" w:customStyle="1" w:styleId="Contenidodelatabla">
    <w:name w:val="Contenido de la tabla"/>
    <w:basedOn w:val="Normal"/>
    <w:rsid w:val="00B611BE"/>
  </w:style>
  <w:style w:type="table" w:styleId="Tablaconcuadrcula">
    <w:name w:val="Table Grid"/>
    <w:basedOn w:val="Tablanormal"/>
    <w:uiPriority w:val="59"/>
    <w:rsid w:val="00B61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3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arcaaltogallego.es" TargetMode="External"/><Relationship Id="rId1" Type="http://schemas.openxmlformats.org/officeDocument/2006/relationships/hyperlink" Target="mailto:info@comarcaaltogallego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ARPETA%20COMUN\MONTSE\PLANTILLA%20OFICIOS%20GESTION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OFICIOS GESTIONA.dot</Template>
  <TotalTime>1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Links>
    <vt:vector size="12" baseType="variant">
      <vt:variant>
        <vt:i4>131148</vt:i4>
      </vt:variant>
      <vt:variant>
        <vt:i4>3</vt:i4>
      </vt:variant>
      <vt:variant>
        <vt:i4>0</vt:i4>
      </vt:variant>
      <vt:variant>
        <vt:i4>5</vt:i4>
      </vt:variant>
      <vt:variant>
        <vt:lpwstr>http://www.comarcaaltogallego.es/</vt:lpwstr>
      </vt:variant>
      <vt:variant>
        <vt:lpwstr/>
      </vt:variant>
      <vt:variant>
        <vt:i4>3211281</vt:i4>
      </vt:variant>
      <vt:variant>
        <vt:i4>0</vt:i4>
      </vt:variant>
      <vt:variant>
        <vt:i4>0</vt:i4>
      </vt:variant>
      <vt:variant>
        <vt:i4>5</vt:i4>
      </vt:variant>
      <vt:variant>
        <vt:lpwstr>mailto:info@comarcaaltogallego.es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 Administrativo</dc:creator>
  <cp:lastModifiedBy>usuario3</cp:lastModifiedBy>
  <cp:revision>2</cp:revision>
  <cp:lastPrinted>2018-08-20T11:07:00Z</cp:lastPrinted>
  <dcterms:created xsi:type="dcterms:W3CDTF">2023-08-31T06:13:00Z</dcterms:created>
  <dcterms:modified xsi:type="dcterms:W3CDTF">2023-08-31T06:13:00Z</dcterms:modified>
</cp:coreProperties>
</file>